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1101" w14:textId="15F2041E" w:rsidR="00DA0E33" w:rsidRDefault="005D5D43" w:rsidP="0095084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E35CF48" wp14:editId="17E31B15">
            <wp:extent cx="2217420" cy="500781"/>
            <wp:effectExtent l="0" t="0" r="0" b="0"/>
            <wp:docPr id="1" name="Picture 1" descr="A yellow and red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yellow and red logo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001" cy="550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DFFD9" w14:textId="2C954C7A" w:rsidR="003971AC" w:rsidRDefault="00C55187" w:rsidP="00E8061D">
      <w:pPr>
        <w:ind w:left="720" w:firstLine="720"/>
        <w:rPr>
          <w:rFonts w:ascii="Arial" w:hAnsi="Arial" w:cs="Arial"/>
          <w:b/>
          <w:sz w:val="32"/>
          <w:szCs w:val="32"/>
        </w:rPr>
      </w:pPr>
      <w:r w:rsidRPr="00B02B2F">
        <w:rPr>
          <w:rFonts w:ascii="Arial" w:hAnsi="Arial" w:cs="Arial"/>
          <w:b/>
          <w:sz w:val="32"/>
          <w:szCs w:val="32"/>
        </w:rPr>
        <w:t>TOPEKA METROPOLITAN TRANSIT AUTHORITY</w:t>
      </w:r>
    </w:p>
    <w:p w14:paraId="76A3A19C" w14:textId="77777777" w:rsidR="00B02B2F" w:rsidRPr="00B02B2F" w:rsidRDefault="00B02B2F" w:rsidP="00972E86">
      <w:pPr>
        <w:jc w:val="center"/>
        <w:rPr>
          <w:rFonts w:ascii="Arial" w:hAnsi="Arial" w:cs="Arial"/>
          <w:b/>
          <w:sz w:val="32"/>
          <w:szCs w:val="32"/>
        </w:rPr>
      </w:pPr>
    </w:p>
    <w:p w14:paraId="3E95DBAD" w14:textId="65114920" w:rsidR="00C55187" w:rsidRPr="00B02B2F" w:rsidRDefault="00290A91" w:rsidP="007E142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02B2F">
        <w:rPr>
          <w:rFonts w:ascii="Arial" w:hAnsi="Arial" w:cs="Arial"/>
          <w:b/>
          <w:bCs/>
          <w:sz w:val="32"/>
          <w:szCs w:val="32"/>
        </w:rPr>
        <w:t xml:space="preserve">Monday, </w:t>
      </w:r>
      <w:r w:rsidR="009B2091">
        <w:rPr>
          <w:rFonts w:ascii="Arial" w:hAnsi="Arial" w:cs="Arial"/>
          <w:b/>
          <w:bCs/>
          <w:sz w:val="32"/>
          <w:szCs w:val="32"/>
        </w:rPr>
        <w:t>December 19</w:t>
      </w:r>
      <w:r w:rsidR="00AD2033" w:rsidRPr="00B02B2F">
        <w:rPr>
          <w:rFonts w:ascii="Arial" w:hAnsi="Arial" w:cs="Arial"/>
          <w:b/>
          <w:bCs/>
          <w:sz w:val="32"/>
          <w:szCs w:val="32"/>
        </w:rPr>
        <w:t>, 202</w:t>
      </w:r>
      <w:r w:rsidR="00635028">
        <w:rPr>
          <w:rFonts w:ascii="Arial" w:hAnsi="Arial" w:cs="Arial"/>
          <w:b/>
          <w:bCs/>
          <w:sz w:val="32"/>
          <w:szCs w:val="32"/>
        </w:rPr>
        <w:t>2</w:t>
      </w:r>
    </w:p>
    <w:p w14:paraId="1EBB9FEF" w14:textId="78B4B73E" w:rsidR="00B02B2F" w:rsidRPr="00B02B2F" w:rsidRDefault="00B02B2F" w:rsidP="00F316E7">
      <w:pPr>
        <w:tabs>
          <w:tab w:val="left" w:pos="549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02B2F">
        <w:rPr>
          <w:rFonts w:ascii="Arial" w:hAnsi="Arial" w:cs="Arial"/>
          <w:b/>
          <w:bCs/>
          <w:sz w:val="28"/>
          <w:szCs w:val="28"/>
        </w:rPr>
        <w:t xml:space="preserve"> </w:t>
      </w:r>
      <w:r w:rsidR="001F6497" w:rsidRPr="00B02B2F">
        <w:rPr>
          <w:rFonts w:ascii="Arial" w:hAnsi="Arial" w:cs="Arial"/>
          <w:b/>
          <w:bCs/>
          <w:sz w:val="28"/>
          <w:szCs w:val="28"/>
        </w:rPr>
        <w:t xml:space="preserve">3:15 pm </w:t>
      </w:r>
      <w:r w:rsidR="007C1D4B" w:rsidRPr="00B02B2F">
        <w:rPr>
          <w:rFonts w:ascii="Arial" w:hAnsi="Arial" w:cs="Arial"/>
          <w:b/>
          <w:bCs/>
          <w:sz w:val="28"/>
          <w:szCs w:val="28"/>
        </w:rPr>
        <w:t xml:space="preserve">Finance </w:t>
      </w:r>
      <w:r w:rsidR="00E8061D">
        <w:rPr>
          <w:rFonts w:ascii="Arial" w:hAnsi="Arial" w:cs="Arial"/>
          <w:b/>
          <w:bCs/>
          <w:sz w:val="28"/>
          <w:szCs w:val="28"/>
        </w:rPr>
        <w:t xml:space="preserve">Committee </w:t>
      </w:r>
      <w:r w:rsidR="001F6497" w:rsidRPr="00B02B2F">
        <w:rPr>
          <w:rFonts w:ascii="Arial" w:hAnsi="Arial" w:cs="Arial"/>
          <w:b/>
          <w:bCs/>
          <w:sz w:val="28"/>
          <w:szCs w:val="28"/>
        </w:rPr>
        <w:t>Meeting</w:t>
      </w:r>
    </w:p>
    <w:p w14:paraId="1146802C" w14:textId="14796FD7" w:rsidR="00F316E7" w:rsidRPr="00F316E7" w:rsidRDefault="00B02B2F" w:rsidP="00F316E7">
      <w:pPr>
        <w:tabs>
          <w:tab w:val="left" w:pos="5490"/>
        </w:tabs>
        <w:jc w:val="center"/>
        <w:rPr>
          <w:rFonts w:ascii="Arial" w:hAnsi="Arial" w:cs="Arial"/>
          <w:b/>
          <w:bCs/>
        </w:rPr>
      </w:pPr>
      <w:r w:rsidRPr="00B02B2F">
        <w:rPr>
          <w:rFonts w:ascii="Arial" w:hAnsi="Arial" w:cs="Arial"/>
          <w:b/>
          <w:bCs/>
          <w:sz w:val="28"/>
          <w:szCs w:val="28"/>
        </w:rPr>
        <w:t xml:space="preserve">     4:00 pm Board </w:t>
      </w:r>
      <w:r>
        <w:rPr>
          <w:rFonts w:ascii="Arial" w:hAnsi="Arial" w:cs="Arial"/>
          <w:b/>
          <w:bCs/>
          <w:sz w:val="28"/>
          <w:szCs w:val="28"/>
        </w:rPr>
        <w:t xml:space="preserve">of Directors </w:t>
      </w:r>
      <w:r w:rsidRPr="00B02B2F">
        <w:rPr>
          <w:rFonts w:ascii="Arial" w:hAnsi="Arial" w:cs="Arial"/>
          <w:b/>
          <w:bCs/>
          <w:sz w:val="28"/>
          <w:szCs w:val="28"/>
        </w:rPr>
        <w:t>Meeting</w:t>
      </w:r>
      <w:r w:rsidR="005D5D43">
        <w:tab/>
      </w:r>
    </w:p>
    <w:p w14:paraId="18D90AFD" w14:textId="77777777" w:rsidR="00F316E7" w:rsidRDefault="00F316E7" w:rsidP="00F316E7">
      <w:pPr>
        <w:jc w:val="center"/>
        <w:rPr>
          <w:rFonts w:ascii="Arial" w:hAnsi="Arial" w:cs="Arial"/>
          <w:b/>
          <w:bCs/>
          <w:i/>
          <w:iCs/>
        </w:rPr>
      </w:pPr>
    </w:p>
    <w:p w14:paraId="50BE7B3D" w14:textId="60573C32" w:rsidR="00F316E7" w:rsidRPr="00F316E7" w:rsidRDefault="00F316E7" w:rsidP="00F316E7">
      <w:pPr>
        <w:jc w:val="center"/>
        <w:rPr>
          <w:rFonts w:ascii="Arial" w:hAnsi="Arial" w:cs="Arial"/>
          <w:b/>
          <w:bCs/>
          <w:i/>
          <w:iCs/>
        </w:rPr>
      </w:pPr>
      <w:r w:rsidRPr="00F316E7">
        <w:rPr>
          <w:rFonts w:ascii="Arial" w:hAnsi="Arial" w:cs="Arial"/>
          <w:b/>
          <w:bCs/>
          <w:i/>
          <w:iCs/>
        </w:rPr>
        <w:t>QSS, South Conference Room, 820 SE Quinc</w:t>
      </w:r>
      <w:r>
        <w:rPr>
          <w:rFonts w:ascii="Arial" w:hAnsi="Arial" w:cs="Arial"/>
          <w:b/>
          <w:bCs/>
          <w:i/>
          <w:iCs/>
        </w:rPr>
        <w:t>y</w:t>
      </w:r>
    </w:p>
    <w:p w14:paraId="3B4E2C4D" w14:textId="77777777" w:rsidR="00F316E7" w:rsidRPr="00F316E7" w:rsidRDefault="00F316E7" w:rsidP="00F316E7">
      <w:pPr>
        <w:jc w:val="center"/>
        <w:rPr>
          <w:rFonts w:ascii="Arial" w:hAnsi="Arial" w:cs="Arial"/>
          <w:b/>
        </w:rPr>
      </w:pPr>
    </w:p>
    <w:p w14:paraId="442D1D7E" w14:textId="6CA7EEF0" w:rsidR="00C55187" w:rsidRPr="00D8077E" w:rsidRDefault="004622E6" w:rsidP="00972E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BOARD MEETING </w:t>
      </w:r>
      <w:r w:rsidR="00C55187" w:rsidRPr="00D8077E">
        <w:rPr>
          <w:rFonts w:ascii="Arial" w:hAnsi="Arial" w:cs="Arial"/>
          <w:b/>
        </w:rPr>
        <w:t>AGENDA</w:t>
      </w:r>
    </w:p>
    <w:p w14:paraId="2E245E67" w14:textId="6DFB83AA" w:rsidR="00EF47BD" w:rsidRPr="004622E6" w:rsidRDefault="00C55187" w:rsidP="004622E6">
      <w:pPr>
        <w:jc w:val="center"/>
        <w:rPr>
          <w:rFonts w:ascii="Arial" w:hAnsi="Arial" w:cs="Arial"/>
          <w:sz w:val="20"/>
          <w:szCs w:val="20"/>
          <w:u w:val="single"/>
        </w:rPr>
      </w:pPr>
      <w:r w:rsidRPr="00D8077E">
        <w:rPr>
          <w:rFonts w:ascii="Arial" w:hAnsi="Arial" w:cs="Arial"/>
          <w:sz w:val="20"/>
          <w:szCs w:val="20"/>
          <w:u w:val="single"/>
        </w:rPr>
        <w:t>(Sign language interpreting services are available upon prior request</w:t>
      </w:r>
      <w:r w:rsidR="004622E6" w:rsidRPr="00635028">
        <w:rPr>
          <w:rFonts w:ascii="Arial" w:hAnsi="Arial" w:cs="Arial"/>
          <w:sz w:val="20"/>
          <w:szCs w:val="20"/>
        </w:rPr>
        <w:t>)</w:t>
      </w:r>
    </w:p>
    <w:p w14:paraId="5483C14A" w14:textId="390A6B92" w:rsidR="00E776D7" w:rsidRPr="004622E6" w:rsidRDefault="00E776D7" w:rsidP="004622E6">
      <w:pPr>
        <w:rPr>
          <w:rFonts w:ascii="Arial" w:hAnsi="Arial" w:cs="Arial"/>
          <w:sz w:val="20"/>
          <w:szCs w:val="20"/>
          <w:u w:val="single"/>
        </w:rPr>
      </w:pPr>
      <w:r w:rsidRPr="00F239BF">
        <w:rPr>
          <w:rFonts w:ascii="Arial" w:hAnsi="Arial" w:cs="Arial"/>
          <w:sz w:val="20"/>
          <w:szCs w:val="20"/>
        </w:rPr>
        <w:tab/>
      </w:r>
      <w:r w:rsidRPr="00F239BF">
        <w:rPr>
          <w:rFonts w:ascii="Arial" w:hAnsi="Arial" w:cs="Arial"/>
          <w:sz w:val="20"/>
          <w:szCs w:val="20"/>
        </w:rPr>
        <w:tab/>
        <w:t xml:space="preserve">                                        </w:t>
      </w:r>
      <w:r w:rsidRPr="008A7BB9">
        <w:rPr>
          <w:rFonts w:ascii="Arial" w:hAnsi="Arial" w:cs="Arial"/>
          <w:sz w:val="28"/>
          <w:szCs w:val="28"/>
        </w:rPr>
        <w:tab/>
      </w:r>
      <w:r w:rsidRPr="008A7BB9">
        <w:rPr>
          <w:rFonts w:ascii="Arial" w:hAnsi="Arial" w:cs="Arial"/>
          <w:sz w:val="28"/>
          <w:szCs w:val="28"/>
        </w:rPr>
        <w:tab/>
      </w:r>
      <w:r w:rsidRPr="008A7BB9">
        <w:rPr>
          <w:rFonts w:ascii="Arial" w:hAnsi="Arial" w:cs="Arial"/>
          <w:sz w:val="28"/>
          <w:szCs w:val="28"/>
        </w:rPr>
        <w:tab/>
        <w:t xml:space="preserve">                                                               </w:t>
      </w:r>
      <w:r w:rsidRPr="00F239BF">
        <w:rPr>
          <w:rFonts w:ascii="Arial" w:hAnsi="Arial" w:cs="Arial"/>
          <w:sz w:val="20"/>
          <w:szCs w:val="20"/>
        </w:rPr>
        <w:t xml:space="preserve">                            </w:t>
      </w:r>
      <w:r w:rsidR="00F239BF">
        <w:rPr>
          <w:rFonts w:ascii="Arial" w:hAnsi="Arial" w:cs="Arial"/>
          <w:sz w:val="20"/>
          <w:szCs w:val="20"/>
        </w:rPr>
        <w:t xml:space="preserve">                  </w:t>
      </w:r>
      <w:r w:rsidRPr="00F239B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="00F239BF">
        <w:rPr>
          <w:rFonts w:ascii="Arial" w:hAnsi="Arial" w:cs="Arial"/>
          <w:sz w:val="20"/>
          <w:szCs w:val="20"/>
        </w:rPr>
        <w:t xml:space="preserve">                </w:t>
      </w:r>
    </w:p>
    <w:tbl>
      <w:tblPr>
        <w:tblStyle w:val="TableGrid"/>
        <w:tblW w:w="10440" w:type="dxa"/>
        <w:tblInd w:w="-95" w:type="dxa"/>
        <w:tblLook w:val="04A0" w:firstRow="1" w:lastRow="0" w:firstColumn="1" w:lastColumn="0" w:noHBand="0" w:noVBand="1"/>
      </w:tblPr>
      <w:tblGrid>
        <w:gridCol w:w="1048"/>
        <w:gridCol w:w="2012"/>
        <w:gridCol w:w="4320"/>
        <w:gridCol w:w="3060"/>
      </w:tblGrid>
      <w:tr w:rsidR="004622E6" w14:paraId="2D713F0E" w14:textId="77777777" w:rsidTr="00A44889">
        <w:trPr>
          <w:trHeight w:val="498"/>
        </w:trPr>
        <w:tc>
          <w:tcPr>
            <w:tcW w:w="1048" w:type="dxa"/>
          </w:tcPr>
          <w:p w14:paraId="5D9B191C" w14:textId="77777777" w:rsidR="004622E6" w:rsidRPr="00CD754F" w:rsidRDefault="004622E6" w:rsidP="00670EAA">
            <w:pPr>
              <w:tabs>
                <w:tab w:val="left" w:pos="5490"/>
              </w:tabs>
              <w:rPr>
                <w:rFonts w:ascii="Arial" w:hAnsi="Arial" w:cs="Arial"/>
                <w:b/>
                <w:bCs/>
              </w:rPr>
            </w:pPr>
            <w:r w:rsidRPr="00CD754F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2012" w:type="dxa"/>
          </w:tcPr>
          <w:p w14:paraId="221F3039" w14:textId="77777777" w:rsidR="004622E6" w:rsidRPr="00CD754F" w:rsidRDefault="004622E6" w:rsidP="00670EAA">
            <w:pPr>
              <w:tabs>
                <w:tab w:val="left" w:pos="5490"/>
              </w:tabs>
              <w:rPr>
                <w:rFonts w:ascii="Arial" w:hAnsi="Arial" w:cs="Arial"/>
                <w:b/>
                <w:bCs/>
              </w:rPr>
            </w:pPr>
            <w:r w:rsidRPr="00CD754F">
              <w:rPr>
                <w:rFonts w:ascii="Arial" w:hAnsi="Arial" w:cs="Arial"/>
                <w:b/>
                <w:bCs/>
              </w:rPr>
              <w:t>Agenda Topic</w:t>
            </w:r>
          </w:p>
        </w:tc>
        <w:tc>
          <w:tcPr>
            <w:tcW w:w="4320" w:type="dxa"/>
          </w:tcPr>
          <w:p w14:paraId="2189C783" w14:textId="77777777" w:rsidR="004622E6" w:rsidRPr="00CD754F" w:rsidRDefault="004622E6" w:rsidP="00670EAA">
            <w:pPr>
              <w:tabs>
                <w:tab w:val="left" w:pos="5490"/>
              </w:tabs>
              <w:rPr>
                <w:rFonts w:ascii="Arial" w:hAnsi="Arial" w:cs="Arial"/>
                <w:b/>
                <w:bCs/>
              </w:rPr>
            </w:pPr>
            <w:r w:rsidRPr="00CD754F">
              <w:rPr>
                <w:rFonts w:ascii="Arial" w:hAnsi="Arial" w:cs="Arial"/>
                <w:b/>
                <w:bCs/>
              </w:rPr>
              <w:t>Materials</w:t>
            </w:r>
          </w:p>
        </w:tc>
        <w:tc>
          <w:tcPr>
            <w:tcW w:w="3060" w:type="dxa"/>
          </w:tcPr>
          <w:p w14:paraId="3DB7A709" w14:textId="129E7C56" w:rsidR="004622E6" w:rsidRPr="00CD754F" w:rsidRDefault="004622E6" w:rsidP="00670EAA">
            <w:pPr>
              <w:tabs>
                <w:tab w:val="left" w:pos="549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Presenter</w:t>
            </w:r>
            <w:r w:rsidR="00E9350B">
              <w:rPr>
                <w:rFonts w:ascii="Arial" w:hAnsi="Arial" w:cs="Arial"/>
                <w:b/>
                <w:bCs/>
              </w:rPr>
              <w:t>/</w:t>
            </w:r>
            <w:r w:rsidRPr="00CD754F">
              <w:rPr>
                <w:rFonts w:ascii="Arial" w:hAnsi="Arial" w:cs="Arial"/>
                <w:b/>
                <w:bCs/>
              </w:rPr>
              <w:t>Leader</w:t>
            </w:r>
          </w:p>
        </w:tc>
      </w:tr>
      <w:tr w:rsidR="004622E6" w:rsidRPr="00635028" w14:paraId="71183227" w14:textId="77777777" w:rsidTr="00A44889">
        <w:trPr>
          <w:trHeight w:val="262"/>
        </w:trPr>
        <w:tc>
          <w:tcPr>
            <w:tcW w:w="1048" w:type="dxa"/>
          </w:tcPr>
          <w:p w14:paraId="1DCF3C4D" w14:textId="154C3FBC" w:rsidR="004622E6" w:rsidRPr="00635028" w:rsidRDefault="004622E6" w:rsidP="00CE7D0F">
            <w:p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  <w:r w:rsidRPr="00635028">
              <w:rPr>
                <w:rFonts w:asciiTheme="minorHAnsi" w:hAnsiTheme="minorHAnsi" w:cstheme="minorHAnsi"/>
              </w:rPr>
              <w:t>4:00pm</w:t>
            </w:r>
          </w:p>
        </w:tc>
        <w:tc>
          <w:tcPr>
            <w:tcW w:w="2012" w:type="dxa"/>
          </w:tcPr>
          <w:p w14:paraId="3249088D" w14:textId="7DB9D7CF" w:rsidR="004622E6" w:rsidRPr="00635028" w:rsidRDefault="004622E6" w:rsidP="00CE7D0F">
            <w:p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  <w:r w:rsidRPr="00635028">
              <w:rPr>
                <w:rFonts w:asciiTheme="minorHAnsi" w:hAnsiTheme="minorHAnsi" w:cstheme="minorHAnsi"/>
              </w:rPr>
              <w:t>Roll Call</w:t>
            </w:r>
          </w:p>
        </w:tc>
        <w:tc>
          <w:tcPr>
            <w:tcW w:w="4320" w:type="dxa"/>
          </w:tcPr>
          <w:p w14:paraId="36D9D401" w14:textId="77777777" w:rsidR="004622E6" w:rsidRPr="00635028" w:rsidRDefault="004622E6" w:rsidP="00CE7D0F">
            <w:p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7818088D" w14:textId="08BE72F4" w:rsidR="004622E6" w:rsidRPr="00635028" w:rsidRDefault="004622E6" w:rsidP="00CE7D0F">
            <w:p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  <w:r w:rsidRPr="00635028">
              <w:rPr>
                <w:rFonts w:asciiTheme="minorHAnsi" w:hAnsiTheme="minorHAnsi" w:cstheme="minorHAnsi"/>
              </w:rPr>
              <w:t>Dr. Alan Bearman</w:t>
            </w:r>
          </w:p>
          <w:p w14:paraId="5DA6E87A" w14:textId="77C5BE07" w:rsidR="004622E6" w:rsidRPr="00635028" w:rsidRDefault="004622E6" w:rsidP="00CE7D0F">
            <w:p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</w:p>
        </w:tc>
      </w:tr>
      <w:tr w:rsidR="004622E6" w:rsidRPr="00635028" w14:paraId="705D9039" w14:textId="77777777" w:rsidTr="00A44889">
        <w:trPr>
          <w:trHeight w:val="413"/>
        </w:trPr>
        <w:tc>
          <w:tcPr>
            <w:tcW w:w="1048" w:type="dxa"/>
          </w:tcPr>
          <w:p w14:paraId="30BF21E6" w14:textId="601EE960" w:rsidR="004622E6" w:rsidRPr="00635028" w:rsidRDefault="004622E6" w:rsidP="00CE7D0F">
            <w:p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12" w:type="dxa"/>
          </w:tcPr>
          <w:p w14:paraId="2F843F69" w14:textId="1162EFA3" w:rsidR="004622E6" w:rsidRPr="00635028" w:rsidRDefault="004622E6" w:rsidP="00CE7D0F">
            <w:p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  <w:r w:rsidRPr="00635028">
              <w:rPr>
                <w:rFonts w:asciiTheme="minorHAnsi" w:hAnsiTheme="minorHAnsi" w:cstheme="minorHAnsi"/>
              </w:rPr>
              <w:t>Minutes Approval</w:t>
            </w:r>
          </w:p>
        </w:tc>
        <w:tc>
          <w:tcPr>
            <w:tcW w:w="4320" w:type="dxa"/>
          </w:tcPr>
          <w:p w14:paraId="402EB401" w14:textId="0EF62258" w:rsidR="004622E6" w:rsidRPr="00635028" w:rsidRDefault="007B33E9" w:rsidP="00CE7D0F">
            <w:p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  <w:r w:rsidRPr="00635028">
              <w:rPr>
                <w:rFonts w:asciiTheme="minorHAnsi" w:hAnsiTheme="minorHAnsi" w:cstheme="minorHAnsi"/>
              </w:rPr>
              <w:t xml:space="preserve">1. </w:t>
            </w:r>
            <w:r w:rsidR="004622E6" w:rsidRPr="00635028">
              <w:rPr>
                <w:rFonts w:asciiTheme="minorHAnsi" w:hAnsiTheme="minorHAnsi" w:cstheme="minorHAnsi"/>
              </w:rPr>
              <w:t xml:space="preserve">Minutes of </w:t>
            </w:r>
            <w:r w:rsidR="009C753A">
              <w:rPr>
                <w:rFonts w:asciiTheme="minorHAnsi" w:hAnsiTheme="minorHAnsi" w:cstheme="minorHAnsi"/>
              </w:rPr>
              <w:t xml:space="preserve">BOD mtg. </w:t>
            </w:r>
            <w:r w:rsidR="000B0911">
              <w:rPr>
                <w:rFonts w:asciiTheme="minorHAnsi" w:hAnsiTheme="minorHAnsi" w:cstheme="minorHAnsi"/>
              </w:rPr>
              <w:t>1</w:t>
            </w:r>
            <w:r w:rsidR="00003F20">
              <w:rPr>
                <w:rFonts w:asciiTheme="minorHAnsi" w:hAnsiTheme="minorHAnsi" w:cstheme="minorHAnsi"/>
              </w:rPr>
              <w:t>1</w:t>
            </w:r>
            <w:r w:rsidR="001660C4" w:rsidRPr="00635028">
              <w:rPr>
                <w:rFonts w:asciiTheme="minorHAnsi" w:hAnsiTheme="minorHAnsi" w:cstheme="minorHAnsi"/>
              </w:rPr>
              <w:t>/</w:t>
            </w:r>
            <w:r w:rsidR="00003F20">
              <w:rPr>
                <w:rFonts w:asciiTheme="minorHAnsi" w:hAnsiTheme="minorHAnsi" w:cstheme="minorHAnsi"/>
              </w:rPr>
              <w:t>21</w:t>
            </w:r>
            <w:r w:rsidR="004622E6" w:rsidRPr="00635028">
              <w:rPr>
                <w:rFonts w:asciiTheme="minorHAnsi" w:hAnsiTheme="minorHAnsi" w:cstheme="minorHAnsi"/>
              </w:rPr>
              <w:t>/202</w:t>
            </w:r>
            <w:r w:rsidR="0064697F">
              <w:rPr>
                <w:rFonts w:asciiTheme="minorHAnsi" w:hAnsiTheme="minorHAnsi" w:cstheme="minorHAnsi"/>
              </w:rPr>
              <w:t>2</w:t>
            </w:r>
          </w:p>
          <w:p w14:paraId="7F81643A" w14:textId="4D0F2C21" w:rsidR="00281388" w:rsidRPr="00635028" w:rsidRDefault="00281388" w:rsidP="00635028">
            <w:p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7C90429F" w14:textId="3902604F" w:rsidR="004622E6" w:rsidRPr="00635028" w:rsidRDefault="004622E6" w:rsidP="00CE7D0F">
            <w:p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  <w:r w:rsidRPr="00635028">
              <w:rPr>
                <w:rFonts w:asciiTheme="minorHAnsi" w:hAnsiTheme="minorHAnsi" w:cstheme="minorHAnsi"/>
              </w:rPr>
              <w:t>Dr. Alan Bearman</w:t>
            </w:r>
          </w:p>
          <w:p w14:paraId="21EEF10B" w14:textId="4B970B10" w:rsidR="00281388" w:rsidRPr="00635028" w:rsidRDefault="00281388" w:rsidP="00CE7D0F">
            <w:p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</w:p>
        </w:tc>
      </w:tr>
      <w:tr w:rsidR="004622E6" w:rsidRPr="00635028" w14:paraId="31369519" w14:textId="77777777" w:rsidTr="00A44889">
        <w:trPr>
          <w:trHeight w:val="512"/>
        </w:trPr>
        <w:tc>
          <w:tcPr>
            <w:tcW w:w="1048" w:type="dxa"/>
          </w:tcPr>
          <w:p w14:paraId="18722D65" w14:textId="1CEBF3ED" w:rsidR="004622E6" w:rsidRPr="00635028" w:rsidRDefault="004622E6" w:rsidP="00CE7D0F">
            <w:p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12" w:type="dxa"/>
          </w:tcPr>
          <w:p w14:paraId="6F4441BF" w14:textId="65F3FB86" w:rsidR="004622E6" w:rsidRPr="00635028" w:rsidRDefault="004622E6" w:rsidP="00CE7D0F">
            <w:p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  <w:r w:rsidRPr="00635028">
              <w:rPr>
                <w:rFonts w:asciiTheme="minorHAnsi" w:hAnsiTheme="minorHAnsi" w:cstheme="minorHAnsi"/>
              </w:rPr>
              <w:t>Public Comment</w:t>
            </w:r>
          </w:p>
        </w:tc>
        <w:tc>
          <w:tcPr>
            <w:tcW w:w="4320" w:type="dxa"/>
          </w:tcPr>
          <w:p w14:paraId="773ED4C5" w14:textId="77777777" w:rsidR="00840F0D" w:rsidRPr="00635028" w:rsidRDefault="004622E6" w:rsidP="00CE7D0F">
            <w:p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  <w:r w:rsidRPr="00635028">
              <w:rPr>
                <w:rFonts w:asciiTheme="minorHAnsi" w:hAnsiTheme="minorHAnsi" w:cstheme="minorHAnsi"/>
              </w:rPr>
              <w:t xml:space="preserve">Public </w:t>
            </w:r>
            <w:r w:rsidRPr="00635028">
              <w:rPr>
                <w:rFonts w:asciiTheme="minorHAnsi" w:hAnsiTheme="minorHAnsi" w:cstheme="minorHAnsi"/>
                <w:i/>
                <w:iCs/>
                <w:u w:val="single"/>
              </w:rPr>
              <w:t>not</w:t>
            </w:r>
            <w:r w:rsidRPr="00635028">
              <w:rPr>
                <w:rFonts w:asciiTheme="minorHAnsi" w:hAnsiTheme="minorHAnsi" w:cstheme="minorHAnsi"/>
              </w:rPr>
              <w:t xml:space="preserve"> permitted to speak on</w:t>
            </w:r>
          </w:p>
          <w:p w14:paraId="289B3639" w14:textId="429566F6" w:rsidR="004622E6" w:rsidRPr="00635028" w:rsidRDefault="00840F0D" w:rsidP="00CE7D0F">
            <w:p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  <w:r w:rsidRPr="00635028">
              <w:rPr>
                <w:rFonts w:asciiTheme="minorHAnsi" w:hAnsiTheme="minorHAnsi" w:cstheme="minorHAnsi"/>
              </w:rPr>
              <w:t>issues</w:t>
            </w:r>
            <w:r w:rsidR="004622E6" w:rsidRPr="00635028">
              <w:rPr>
                <w:rFonts w:asciiTheme="minorHAnsi" w:hAnsiTheme="minorHAnsi" w:cstheme="minorHAnsi"/>
              </w:rPr>
              <w:t xml:space="preserve"> related to items on the</w:t>
            </w:r>
            <w:r w:rsidRPr="00635028">
              <w:rPr>
                <w:rFonts w:asciiTheme="minorHAnsi" w:hAnsiTheme="minorHAnsi" w:cstheme="minorHAnsi"/>
              </w:rPr>
              <w:t xml:space="preserve"> </w:t>
            </w:r>
            <w:r w:rsidR="004622E6" w:rsidRPr="00635028">
              <w:rPr>
                <w:rFonts w:asciiTheme="minorHAnsi" w:hAnsiTheme="minorHAnsi" w:cstheme="minorHAnsi"/>
              </w:rPr>
              <w:t xml:space="preserve">agenda.  </w:t>
            </w:r>
          </w:p>
        </w:tc>
        <w:tc>
          <w:tcPr>
            <w:tcW w:w="3060" w:type="dxa"/>
          </w:tcPr>
          <w:p w14:paraId="3ACB8588" w14:textId="77777777" w:rsidR="004622E6" w:rsidRPr="00635028" w:rsidRDefault="004622E6" w:rsidP="00CE7D0F">
            <w:p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  <w:r w:rsidRPr="00635028">
              <w:rPr>
                <w:rFonts w:asciiTheme="minorHAnsi" w:hAnsiTheme="minorHAnsi" w:cstheme="minorHAnsi"/>
              </w:rPr>
              <w:t>Public Individuals</w:t>
            </w:r>
          </w:p>
          <w:p w14:paraId="482B31FC" w14:textId="77777777" w:rsidR="004622E6" w:rsidRPr="00635028" w:rsidRDefault="004622E6" w:rsidP="00CE7D0F">
            <w:p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</w:p>
          <w:p w14:paraId="657BE9AB" w14:textId="6DFAC382" w:rsidR="004622E6" w:rsidRPr="00635028" w:rsidRDefault="004622E6" w:rsidP="00CE7D0F">
            <w:p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</w:p>
        </w:tc>
      </w:tr>
      <w:tr w:rsidR="004622E6" w:rsidRPr="00635028" w14:paraId="469AF0DB" w14:textId="77777777" w:rsidTr="00A44889">
        <w:trPr>
          <w:trHeight w:val="281"/>
        </w:trPr>
        <w:tc>
          <w:tcPr>
            <w:tcW w:w="1048" w:type="dxa"/>
          </w:tcPr>
          <w:p w14:paraId="117A748F" w14:textId="580C63FD" w:rsidR="004622E6" w:rsidRPr="00635028" w:rsidRDefault="004622E6" w:rsidP="00CE7D0F">
            <w:p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12" w:type="dxa"/>
          </w:tcPr>
          <w:p w14:paraId="31B49959" w14:textId="5D1AA41B" w:rsidR="004622E6" w:rsidRPr="00635028" w:rsidRDefault="004622E6" w:rsidP="00CE7D0F">
            <w:p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  <w:r w:rsidRPr="00635028">
              <w:rPr>
                <w:rFonts w:asciiTheme="minorHAnsi" w:hAnsiTheme="minorHAnsi" w:cstheme="minorHAnsi"/>
              </w:rPr>
              <w:t xml:space="preserve">Departmental </w:t>
            </w:r>
            <w:r w:rsidR="00635028">
              <w:rPr>
                <w:rFonts w:asciiTheme="minorHAnsi" w:hAnsiTheme="minorHAnsi" w:cstheme="minorHAnsi"/>
              </w:rPr>
              <w:br/>
            </w:r>
            <w:r w:rsidRPr="00635028">
              <w:rPr>
                <w:rFonts w:asciiTheme="minorHAnsi" w:hAnsiTheme="minorHAnsi" w:cstheme="minorHAnsi"/>
              </w:rPr>
              <w:t>Reports</w:t>
            </w:r>
          </w:p>
          <w:p w14:paraId="786BA938" w14:textId="77777777" w:rsidR="004622E6" w:rsidRPr="00635028" w:rsidRDefault="004622E6" w:rsidP="00CE7D0F">
            <w:p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  <w:r w:rsidRPr="00635028">
              <w:rPr>
                <w:rFonts w:asciiTheme="minorHAnsi" w:hAnsiTheme="minorHAnsi" w:cstheme="minorHAnsi"/>
              </w:rPr>
              <w:t xml:space="preserve">                                      </w:t>
            </w:r>
          </w:p>
          <w:p w14:paraId="21D6547D" w14:textId="32DF0AF8" w:rsidR="004622E6" w:rsidRPr="00635028" w:rsidRDefault="004622E6" w:rsidP="00CE7D0F">
            <w:p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</w:tcPr>
          <w:p w14:paraId="5A6ACD52" w14:textId="740F17B9" w:rsidR="004622E6" w:rsidRPr="00635028" w:rsidRDefault="004622E6" w:rsidP="004622E6">
            <w:p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  <w:r w:rsidRPr="00635028">
              <w:rPr>
                <w:rFonts w:asciiTheme="minorHAnsi" w:hAnsiTheme="minorHAnsi" w:cstheme="minorHAnsi"/>
              </w:rPr>
              <w:t>1.  Planning/Ridership Report</w:t>
            </w:r>
          </w:p>
          <w:p w14:paraId="7DC23D7E" w14:textId="4C6FA4A4" w:rsidR="004622E6" w:rsidRPr="00635028" w:rsidRDefault="004622E6" w:rsidP="004622E6">
            <w:p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  <w:r w:rsidRPr="00635028">
              <w:rPr>
                <w:rFonts w:asciiTheme="minorHAnsi" w:hAnsiTheme="minorHAnsi" w:cstheme="minorHAnsi"/>
              </w:rPr>
              <w:t>2.  Operations Report</w:t>
            </w:r>
            <w:r w:rsidR="00635028" w:rsidRPr="00635028">
              <w:rPr>
                <w:rFonts w:asciiTheme="minorHAnsi" w:hAnsiTheme="minorHAnsi" w:cstheme="minorHAnsi"/>
              </w:rPr>
              <w:br/>
            </w:r>
            <w:r w:rsidRPr="00635028">
              <w:rPr>
                <w:rFonts w:asciiTheme="minorHAnsi" w:hAnsiTheme="minorHAnsi" w:cstheme="minorHAnsi"/>
              </w:rPr>
              <w:t>3.  Maintenance Report</w:t>
            </w:r>
          </w:p>
          <w:p w14:paraId="3673FE47" w14:textId="6124AC0A" w:rsidR="004622E6" w:rsidRPr="00635028" w:rsidRDefault="004622E6" w:rsidP="004622E6">
            <w:p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  <w:r w:rsidRPr="00635028">
              <w:rPr>
                <w:rFonts w:asciiTheme="minorHAnsi" w:hAnsiTheme="minorHAnsi" w:cstheme="minorHAnsi"/>
              </w:rPr>
              <w:t>4.  Finance</w:t>
            </w:r>
            <w:r w:rsidR="00082486" w:rsidRPr="00635028">
              <w:rPr>
                <w:rFonts w:asciiTheme="minorHAnsi" w:hAnsiTheme="minorHAnsi" w:cstheme="minorHAnsi"/>
              </w:rPr>
              <w:t xml:space="preserve"> Report as of</w:t>
            </w:r>
            <w:r w:rsidRPr="00635028">
              <w:rPr>
                <w:rFonts w:asciiTheme="minorHAnsi" w:hAnsiTheme="minorHAnsi" w:cstheme="minorHAnsi"/>
              </w:rPr>
              <w:t xml:space="preserve"> </w:t>
            </w:r>
            <w:r w:rsidR="000B0911">
              <w:rPr>
                <w:rFonts w:asciiTheme="minorHAnsi" w:hAnsiTheme="minorHAnsi" w:cstheme="minorHAnsi"/>
              </w:rPr>
              <w:t>1</w:t>
            </w:r>
            <w:r w:rsidR="00D80F61">
              <w:rPr>
                <w:rFonts w:asciiTheme="minorHAnsi" w:hAnsiTheme="minorHAnsi" w:cstheme="minorHAnsi"/>
              </w:rPr>
              <w:t>1</w:t>
            </w:r>
            <w:r w:rsidR="000B0911">
              <w:rPr>
                <w:rFonts w:asciiTheme="minorHAnsi" w:hAnsiTheme="minorHAnsi" w:cstheme="minorHAnsi"/>
              </w:rPr>
              <w:t>/</w:t>
            </w:r>
            <w:r w:rsidR="001660C4" w:rsidRPr="00635028">
              <w:rPr>
                <w:rFonts w:asciiTheme="minorHAnsi" w:hAnsiTheme="minorHAnsi" w:cstheme="minorHAnsi"/>
              </w:rPr>
              <w:t>3</w:t>
            </w:r>
            <w:r w:rsidR="00D80F61">
              <w:rPr>
                <w:rFonts w:asciiTheme="minorHAnsi" w:hAnsiTheme="minorHAnsi" w:cstheme="minorHAnsi"/>
              </w:rPr>
              <w:t>0</w:t>
            </w:r>
            <w:r w:rsidRPr="00635028">
              <w:rPr>
                <w:rFonts w:asciiTheme="minorHAnsi" w:hAnsiTheme="minorHAnsi" w:cstheme="minorHAnsi"/>
              </w:rPr>
              <w:t>/202</w:t>
            </w:r>
            <w:r w:rsidR="00635028" w:rsidRPr="0063502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60" w:type="dxa"/>
          </w:tcPr>
          <w:p w14:paraId="1265C358" w14:textId="77777777" w:rsidR="003E061B" w:rsidRPr="00635028" w:rsidRDefault="003E061B" w:rsidP="00CE7D0F">
            <w:p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  <w:r w:rsidRPr="00635028">
              <w:rPr>
                <w:rFonts w:asciiTheme="minorHAnsi" w:hAnsiTheme="minorHAnsi" w:cstheme="minorHAnsi"/>
              </w:rPr>
              <w:t>Andy Fry</w:t>
            </w:r>
          </w:p>
          <w:p w14:paraId="2DA4DF0C" w14:textId="15DCA341" w:rsidR="004622E6" w:rsidRPr="00635028" w:rsidRDefault="004622E6" w:rsidP="00CE7D0F">
            <w:p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  <w:r w:rsidRPr="00635028">
              <w:rPr>
                <w:rFonts w:asciiTheme="minorHAnsi" w:hAnsiTheme="minorHAnsi" w:cstheme="minorHAnsi"/>
              </w:rPr>
              <w:t>Denise Ensley</w:t>
            </w:r>
            <w:r w:rsidR="00635028" w:rsidRPr="00635028">
              <w:rPr>
                <w:rFonts w:asciiTheme="minorHAnsi" w:hAnsiTheme="minorHAnsi" w:cstheme="minorHAnsi"/>
              </w:rPr>
              <w:br/>
            </w:r>
            <w:r w:rsidRPr="00635028">
              <w:rPr>
                <w:rFonts w:asciiTheme="minorHAnsi" w:hAnsiTheme="minorHAnsi" w:cstheme="minorHAnsi"/>
              </w:rPr>
              <w:t>Alan Parrish</w:t>
            </w:r>
          </w:p>
          <w:p w14:paraId="2C9A2470" w14:textId="77777777" w:rsidR="001660C4" w:rsidRDefault="004E6A06" w:rsidP="00211884">
            <w:p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  <w:r w:rsidRPr="00635028">
              <w:rPr>
                <w:rFonts w:asciiTheme="minorHAnsi" w:hAnsiTheme="minorHAnsi" w:cstheme="minorHAnsi"/>
              </w:rPr>
              <w:t>Richard Appelhanz</w:t>
            </w:r>
          </w:p>
          <w:p w14:paraId="1AEEAC7B" w14:textId="18526930" w:rsidR="000B0911" w:rsidRPr="00635028" w:rsidRDefault="000B0911" w:rsidP="00211884">
            <w:p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</w:p>
        </w:tc>
      </w:tr>
      <w:tr w:rsidR="00003F20" w:rsidRPr="00635028" w14:paraId="24E55459" w14:textId="77777777" w:rsidTr="00A44889">
        <w:trPr>
          <w:trHeight w:val="281"/>
        </w:trPr>
        <w:tc>
          <w:tcPr>
            <w:tcW w:w="1048" w:type="dxa"/>
          </w:tcPr>
          <w:p w14:paraId="642CB505" w14:textId="77777777" w:rsidR="00003F20" w:rsidRPr="00635028" w:rsidRDefault="00003F20" w:rsidP="00CE7D0F">
            <w:p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12" w:type="dxa"/>
          </w:tcPr>
          <w:p w14:paraId="222961DA" w14:textId="702E2885" w:rsidR="00003F20" w:rsidRPr="00635028" w:rsidRDefault="00003F20" w:rsidP="00CE7D0F">
            <w:p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4320" w:type="dxa"/>
          </w:tcPr>
          <w:p w14:paraId="194CAE8E" w14:textId="011AD532" w:rsidR="00003F20" w:rsidRPr="00003F20" w:rsidRDefault="00003F20" w:rsidP="00003F20">
            <w:pPr>
              <w:pStyle w:val="ListParagraph"/>
              <w:numPr>
                <w:ilvl w:val="0"/>
                <w:numId w:val="6"/>
              </w:num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  <w:r w:rsidRPr="00003F20">
              <w:rPr>
                <w:rFonts w:asciiTheme="minorHAnsi" w:hAnsiTheme="minorHAnsi" w:cstheme="minorHAnsi"/>
              </w:rPr>
              <w:t>Audit Report</w:t>
            </w:r>
            <w:r w:rsidR="00A44889">
              <w:rPr>
                <w:rFonts w:asciiTheme="minorHAnsi" w:hAnsiTheme="minorHAnsi" w:cstheme="minorHAnsi"/>
              </w:rPr>
              <w:br/>
            </w:r>
          </w:p>
          <w:p w14:paraId="7EB58582" w14:textId="4A0697B5" w:rsidR="00003F20" w:rsidRPr="00003F20" w:rsidRDefault="00003F20" w:rsidP="00003F20">
            <w:pPr>
              <w:pStyle w:val="ListParagraph"/>
              <w:numPr>
                <w:ilvl w:val="0"/>
                <w:numId w:val="6"/>
              </w:num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  <w:r w:rsidRPr="00003F20">
              <w:rPr>
                <w:rFonts w:asciiTheme="minorHAnsi" w:hAnsiTheme="minorHAnsi" w:cstheme="minorHAnsi"/>
              </w:rPr>
              <w:t xml:space="preserve">IMA Property and Casualty Insurance </w:t>
            </w:r>
            <w:r w:rsidR="00D80F61">
              <w:rPr>
                <w:rFonts w:asciiTheme="minorHAnsi" w:hAnsiTheme="minorHAnsi" w:cstheme="minorHAnsi"/>
              </w:rPr>
              <w:br/>
            </w:r>
            <w:r w:rsidRPr="00003F20">
              <w:rPr>
                <w:rFonts w:asciiTheme="minorHAnsi" w:hAnsiTheme="minorHAnsi" w:cstheme="minorHAnsi"/>
              </w:rPr>
              <w:t>Proposal</w:t>
            </w:r>
            <w:r w:rsidR="003A7328">
              <w:rPr>
                <w:rFonts w:asciiTheme="minorHAnsi" w:hAnsiTheme="minorHAnsi" w:cstheme="minorHAnsi"/>
              </w:rPr>
              <w:br/>
            </w:r>
          </w:p>
          <w:p w14:paraId="59C0DA4E" w14:textId="77777777" w:rsidR="00003F20" w:rsidRPr="00003F20" w:rsidRDefault="00003F20" w:rsidP="00003F20">
            <w:pPr>
              <w:pStyle w:val="ListParagraph"/>
              <w:numPr>
                <w:ilvl w:val="0"/>
                <w:numId w:val="6"/>
              </w:num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  <w:r w:rsidRPr="00003F20">
              <w:rPr>
                <w:rFonts w:asciiTheme="minorHAnsi" w:hAnsiTheme="minorHAnsi" w:cstheme="minorHAnsi"/>
              </w:rPr>
              <w:t>2023 Board of Directors Meeting Dates</w:t>
            </w:r>
          </w:p>
          <w:p w14:paraId="289BA44A" w14:textId="248692F7" w:rsidR="00003F20" w:rsidRPr="00635028" w:rsidRDefault="00003F20" w:rsidP="004622E6">
            <w:p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3B72AFAF" w14:textId="30F2B3C6" w:rsidR="00A44889" w:rsidRDefault="00A44889" w:rsidP="00CE7D0F">
            <w:p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Kyle George – </w:t>
            </w:r>
            <w:proofErr w:type="spellStart"/>
            <w:r>
              <w:rPr>
                <w:rFonts w:asciiTheme="minorHAnsi" w:hAnsiTheme="minorHAnsi" w:cstheme="minorHAnsi"/>
              </w:rPr>
              <w:t>Berberich</w:t>
            </w:r>
            <w:proofErr w:type="spellEnd"/>
            <w:r>
              <w:rPr>
                <w:rFonts w:asciiTheme="minorHAnsi" w:hAnsiTheme="minorHAnsi" w:cstheme="minorHAnsi"/>
              </w:rPr>
              <w:t xml:space="preserve"> &amp; Trahan</w:t>
            </w:r>
          </w:p>
          <w:p w14:paraId="75FA7848" w14:textId="0C76F0F5" w:rsidR="00003F20" w:rsidRPr="00635028" w:rsidRDefault="00D80F61" w:rsidP="00CE7D0F">
            <w:p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Brett Taylor</w:t>
            </w:r>
            <w:r w:rsidR="003A7328">
              <w:rPr>
                <w:rFonts w:asciiTheme="minorHAnsi" w:hAnsiTheme="minorHAnsi" w:cstheme="minorHAnsi"/>
              </w:rPr>
              <w:t xml:space="preserve"> and </w:t>
            </w:r>
            <w:r w:rsidR="00831620">
              <w:rPr>
                <w:rFonts w:asciiTheme="minorHAnsi" w:hAnsiTheme="minorHAnsi" w:cstheme="minorHAnsi"/>
              </w:rPr>
              <w:t xml:space="preserve">Mark Wilkerson </w:t>
            </w:r>
            <w:r w:rsidR="003A7328">
              <w:rPr>
                <w:rFonts w:asciiTheme="minorHAnsi" w:hAnsiTheme="minorHAnsi" w:cstheme="minorHAnsi"/>
              </w:rPr>
              <w:t>–</w:t>
            </w:r>
            <w:r w:rsidR="00831620">
              <w:rPr>
                <w:rFonts w:asciiTheme="minorHAnsi" w:hAnsiTheme="minorHAnsi" w:cstheme="minorHAnsi"/>
              </w:rPr>
              <w:t xml:space="preserve"> IMA</w:t>
            </w:r>
            <w:r w:rsidR="003A7328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br/>
              <w:t>Bob Nugent/Keri Renner</w:t>
            </w:r>
          </w:p>
        </w:tc>
      </w:tr>
      <w:tr w:rsidR="004622E6" w:rsidRPr="00635028" w14:paraId="51CD5BF6" w14:textId="77777777" w:rsidTr="00A44889">
        <w:trPr>
          <w:trHeight w:val="247"/>
        </w:trPr>
        <w:tc>
          <w:tcPr>
            <w:tcW w:w="1048" w:type="dxa"/>
          </w:tcPr>
          <w:p w14:paraId="4065C7DB" w14:textId="77F1D1D6" w:rsidR="004622E6" w:rsidRPr="00635028" w:rsidRDefault="004622E6" w:rsidP="00CE7D0F">
            <w:p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12" w:type="dxa"/>
          </w:tcPr>
          <w:p w14:paraId="1BB0E1B8" w14:textId="5683D49A" w:rsidR="004622E6" w:rsidRPr="00635028" w:rsidRDefault="00003F20" w:rsidP="00211884">
            <w:p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Continuing</w:t>
            </w:r>
            <w:r w:rsidR="000B091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="004622E6" w:rsidRPr="00635028">
              <w:rPr>
                <w:rFonts w:asciiTheme="minorHAnsi" w:hAnsiTheme="minorHAnsi" w:cstheme="minorHAnsi"/>
              </w:rPr>
              <w:t>Business</w:t>
            </w:r>
          </w:p>
        </w:tc>
        <w:tc>
          <w:tcPr>
            <w:tcW w:w="4320" w:type="dxa"/>
          </w:tcPr>
          <w:p w14:paraId="594B2FFF" w14:textId="5BAFADFC" w:rsidR="004622E6" w:rsidRPr="00D80F61" w:rsidRDefault="00D80F61" w:rsidP="00D80F61">
            <w:pPr>
              <w:pStyle w:val="ListParagraph"/>
              <w:numPr>
                <w:ilvl w:val="0"/>
                <w:numId w:val="8"/>
              </w:num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  <w:r w:rsidRPr="00D80F61">
              <w:rPr>
                <w:rFonts w:asciiTheme="minorHAnsi" w:hAnsiTheme="minorHAnsi" w:cstheme="minorHAnsi"/>
              </w:rPr>
              <w:t>MOD Planning Update</w:t>
            </w:r>
          </w:p>
        </w:tc>
        <w:tc>
          <w:tcPr>
            <w:tcW w:w="3060" w:type="dxa"/>
          </w:tcPr>
          <w:p w14:paraId="2FF04D48" w14:textId="1E3DA406" w:rsidR="000B0911" w:rsidRPr="00635028" w:rsidRDefault="00D80F61" w:rsidP="00003F20">
            <w:p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Bob Nugent/Denise Ensley</w:t>
            </w:r>
          </w:p>
        </w:tc>
      </w:tr>
      <w:tr w:rsidR="00003F20" w:rsidRPr="00635028" w14:paraId="490108ED" w14:textId="77777777" w:rsidTr="00A44889">
        <w:trPr>
          <w:trHeight w:val="247"/>
        </w:trPr>
        <w:tc>
          <w:tcPr>
            <w:tcW w:w="1048" w:type="dxa"/>
          </w:tcPr>
          <w:p w14:paraId="174287FE" w14:textId="77777777" w:rsidR="00003F20" w:rsidRPr="00635028" w:rsidRDefault="00003F20" w:rsidP="00CE7D0F">
            <w:p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12" w:type="dxa"/>
          </w:tcPr>
          <w:p w14:paraId="6E67E1DA" w14:textId="26788AF6" w:rsidR="00003F20" w:rsidRDefault="00003F20" w:rsidP="00211884">
            <w:p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Business</w:t>
            </w:r>
          </w:p>
        </w:tc>
        <w:tc>
          <w:tcPr>
            <w:tcW w:w="4320" w:type="dxa"/>
          </w:tcPr>
          <w:p w14:paraId="14440312" w14:textId="77777777" w:rsidR="00003F20" w:rsidRPr="00D80F61" w:rsidRDefault="00D80F61" w:rsidP="00D80F61">
            <w:pPr>
              <w:pStyle w:val="ListParagraph"/>
              <w:numPr>
                <w:ilvl w:val="0"/>
                <w:numId w:val="7"/>
              </w:num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  <w:r w:rsidRPr="00D80F61">
              <w:rPr>
                <w:rFonts w:asciiTheme="minorHAnsi" w:hAnsiTheme="minorHAnsi" w:cstheme="minorHAnsi"/>
              </w:rPr>
              <w:t>Update of Service Standard and Policies</w:t>
            </w:r>
          </w:p>
          <w:p w14:paraId="22506C72" w14:textId="4F01BEFC" w:rsidR="00D80F61" w:rsidRPr="00D80F61" w:rsidRDefault="00D80F61" w:rsidP="00D80F61">
            <w:pPr>
              <w:pStyle w:val="ListParagraph"/>
              <w:numPr>
                <w:ilvl w:val="0"/>
                <w:numId w:val="7"/>
              </w:num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  <w:r w:rsidRPr="00D80F61">
              <w:rPr>
                <w:rFonts w:asciiTheme="minorHAnsi" w:hAnsiTheme="minorHAnsi" w:cstheme="minorHAnsi"/>
              </w:rPr>
              <w:t>Special Service Requests</w:t>
            </w:r>
          </w:p>
        </w:tc>
        <w:tc>
          <w:tcPr>
            <w:tcW w:w="3060" w:type="dxa"/>
          </w:tcPr>
          <w:p w14:paraId="025D1BD2" w14:textId="40D58A63" w:rsidR="00003F20" w:rsidRDefault="00D80F61" w:rsidP="00B36665">
            <w:p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Bob Nugent</w:t>
            </w:r>
          </w:p>
        </w:tc>
      </w:tr>
      <w:tr w:rsidR="004622E6" w:rsidRPr="00635028" w14:paraId="7DBE3163" w14:textId="77777777" w:rsidTr="00A44889">
        <w:trPr>
          <w:trHeight w:val="223"/>
        </w:trPr>
        <w:tc>
          <w:tcPr>
            <w:tcW w:w="1048" w:type="dxa"/>
          </w:tcPr>
          <w:p w14:paraId="795BF9A6" w14:textId="130BE865" w:rsidR="004622E6" w:rsidRPr="00635028" w:rsidRDefault="004622E6" w:rsidP="00A26F78">
            <w:p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12" w:type="dxa"/>
          </w:tcPr>
          <w:p w14:paraId="0B626E41" w14:textId="18634027" w:rsidR="004622E6" w:rsidRPr="00635028" w:rsidRDefault="004622E6" w:rsidP="00211884">
            <w:p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  <w:r w:rsidRPr="00635028">
              <w:rPr>
                <w:rFonts w:asciiTheme="minorHAnsi" w:hAnsiTheme="minorHAnsi" w:cstheme="minorHAnsi"/>
              </w:rPr>
              <w:t>Executive Session</w:t>
            </w:r>
          </w:p>
        </w:tc>
        <w:tc>
          <w:tcPr>
            <w:tcW w:w="4320" w:type="dxa"/>
          </w:tcPr>
          <w:p w14:paraId="5A2C6AE9" w14:textId="3EEA7843" w:rsidR="004622E6" w:rsidRPr="00635028" w:rsidRDefault="004622E6" w:rsidP="00A26F78">
            <w:p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002FD6C7" w14:textId="51A6A990" w:rsidR="000B0911" w:rsidRDefault="004622E6" w:rsidP="00A26F78">
            <w:p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  <w:r w:rsidRPr="00635028">
              <w:rPr>
                <w:rFonts w:asciiTheme="minorHAnsi" w:hAnsiTheme="minorHAnsi" w:cstheme="minorHAnsi"/>
              </w:rPr>
              <w:t>Dr. Alan Bearman</w:t>
            </w:r>
          </w:p>
          <w:p w14:paraId="750E486E" w14:textId="0BB37F85" w:rsidR="000B0911" w:rsidRPr="00635028" w:rsidRDefault="000B0911" w:rsidP="00A26F78">
            <w:p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</w:p>
        </w:tc>
      </w:tr>
      <w:tr w:rsidR="004622E6" w:rsidRPr="00635028" w14:paraId="70321807" w14:textId="77777777" w:rsidTr="00A44889">
        <w:trPr>
          <w:trHeight w:val="223"/>
        </w:trPr>
        <w:tc>
          <w:tcPr>
            <w:tcW w:w="1048" w:type="dxa"/>
          </w:tcPr>
          <w:p w14:paraId="01269248" w14:textId="68163F25" w:rsidR="004622E6" w:rsidRPr="00635028" w:rsidRDefault="004622E6" w:rsidP="00A26F78">
            <w:p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12" w:type="dxa"/>
          </w:tcPr>
          <w:p w14:paraId="3FC69053" w14:textId="361EAB84" w:rsidR="004622E6" w:rsidRPr="00635028" w:rsidRDefault="004622E6" w:rsidP="00211884">
            <w:p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  <w:r w:rsidRPr="00635028">
              <w:rPr>
                <w:rFonts w:asciiTheme="minorHAnsi" w:hAnsiTheme="minorHAnsi" w:cstheme="minorHAnsi"/>
              </w:rPr>
              <w:t>Adjournmen</w:t>
            </w:r>
            <w:r w:rsidR="00D80F61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4320" w:type="dxa"/>
          </w:tcPr>
          <w:p w14:paraId="3F9B9486" w14:textId="77777777" w:rsidR="004622E6" w:rsidRPr="00635028" w:rsidRDefault="004622E6" w:rsidP="00A26F78">
            <w:p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6C183505" w14:textId="77777777" w:rsidR="004622E6" w:rsidRDefault="004622E6" w:rsidP="00A26F78">
            <w:p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  <w:r w:rsidRPr="00635028">
              <w:rPr>
                <w:rFonts w:asciiTheme="minorHAnsi" w:hAnsiTheme="minorHAnsi" w:cstheme="minorHAnsi"/>
              </w:rPr>
              <w:t>Dr. Alan Bearman</w:t>
            </w:r>
          </w:p>
          <w:p w14:paraId="4E9DABD9" w14:textId="464F5261" w:rsidR="000B0911" w:rsidRPr="00635028" w:rsidRDefault="000B0911" w:rsidP="00A26F78">
            <w:pPr>
              <w:tabs>
                <w:tab w:val="left" w:pos="5490"/>
              </w:tabs>
              <w:rPr>
                <w:rFonts w:asciiTheme="minorHAnsi" w:hAnsiTheme="minorHAnsi" w:cstheme="minorHAnsi"/>
              </w:rPr>
            </w:pPr>
          </w:p>
        </w:tc>
      </w:tr>
    </w:tbl>
    <w:p w14:paraId="3BA89508" w14:textId="77777777" w:rsidR="007B518A" w:rsidRPr="00635028" w:rsidRDefault="007B518A" w:rsidP="00003F20">
      <w:pPr>
        <w:tabs>
          <w:tab w:val="left" w:pos="5490"/>
        </w:tabs>
        <w:rPr>
          <w:rFonts w:ascii="Arial" w:hAnsi="Arial" w:cs="Arial"/>
          <w:sz w:val="22"/>
          <w:szCs w:val="22"/>
        </w:rPr>
      </w:pPr>
    </w:p>
    <w:sectPr w:rsidR="007B518A" w:rsidRPr="00635028" w:rsidSect="00E8061D">
      <w:pgSz w:w="12240" w:h="15840" w:code="1"/>
      <w:pgMar w:top="360" w:right="1008" w:bottom="245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0CDA6" w14:textId="77777777" w:rsidR="00B06CE8" w:rsidRDefault="00B06CE8">
      <w:r>
        <w:separator/>
      </w:r>
    </w:p>
  </w:endnote>
  <w:endnote w:type="continuationSeparator" w:id="0">
    <w:p w14:paraId="5C6C4260" w14:textId="77777777" w:rsidR="00B06CE8" w:rsidRDefault="00B0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EDC96" w14:textId="77777777" w:rsidR="00B06CE8" w:rsidRDefault="00B06CE8">
      <w:r>
        <w:separator/>
      </w:r>
    </w:p>
  </w:footnote>
  <w:footnote w:type="continuationSeparator" w:id="0">
    <w:p w14:paraId="0D50F0A4" w14:textId="77777777" w:rsidR="00B06CE8" w:rsidRDefault="00B0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D15"/>
    <w:multiLevelType w:val="hybridMultilevel"/>
    <w:tmpl w:val="E6E214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083FC5"/>
    <w:multiLevelType w:val="hybridMultilevel"/>
    <w:tmpl w:val="484270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CA6E27"/>
    <w:multiLevelType w:val="hybridMultilevel"/>
    <w:tmpl w:val="17A8D8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E154D6"/>
    <w:multiLevelType w:val="hybridMultilevel"/>
    <w:tmpl w:val="72F80A0E"/>
    <w:lvl w:ilvl="0" w:tplc="B4166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F0B85"/>
    <w:multiLevelType w:val="hybridMultilevel"/>
    <w:tmpl w:val="2B56C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5A6944"/>
    <w:multiLevelType w:val="hybridMultilevel"/>
    <w:tmpl w:val="9858D940"/>
    <w:lvl w:ilvl="0" w:tplc="0B2C1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E5C17"/>
    <w:multiLevelType w:val="hybridMultilevel"/>
    <w:tmpl w:val="4D309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6F2F47"/>
    <w:multiLevelType w:val="hybridMultilevel"/>
    <w:tmpl w:val="4CEED7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4692841">
    <w:abstractNumId w:val="2"/>
  </w:num>
  <w:num w:numId="2" w16cid:durableId="629944434">
    <w:abstractNumId w:val="7"/>
  </w:num>
  <w:num w:numId="3" w16cid:durableId="1293169944">
    <w:abstractNumId w:val="0"/>
  </w:num>
  <w:num w:numId="4" w16cid:durableId="1312293937">
    <w:abstractNumId w:val="5"/>
  </w:num>
  <w:num w:numId="5" w16cid:durableId="92751314">
    <w:abstractNumId w:val="3"/>
  </w:num>
  <w:num w:numId="6" w16cid:durableId="1740203495">
    <w:abstractNumId w:val="1"/>
  </w:num>
  <w:num w:numId="7" w16cid:durableId="802037824">
    <w:abstractNumId w:val="6"/>
  </w:num>
  <w:num w:numId="8" w16cid:durableId="47541354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3F"/>
    <w:rsid w:val="00003F20"/>
    <w:rsid w:val="000045E2"/>
    <w:rsid w:val="000076F5"/>
    <w:rsid w:val="0001284C"/>
    <w:rsid w:val="00017A3A"/>
    <w:rsid w:val="00017A51"/>
    <w:rsid w:val="00033A56"/>
    <w:rsid w:val="00033E2B"/>
    <w:rsid w:val="000342A9"/>
    <w:rsid w:val="00034654"/>
    <w:rsid w:val="00034738"/>
    <w:rsid w:val="000361BF"/>
    <w:rsid w:val="000461AA"/>
    <w:rsid w:val="00046E15"/>
    <w:rsid w:val="00047999"/>
    <w:rsid w:val="000571A4"/>
    <w:rsid w:val="00062EF2"/>
    <w:rsid w:val="00064B10"/>
    <w:rsid w:val="00064DAE"/>
    <w:rsid w:val="000666BB"/>
    <w:rsid w:val="00066A7F"/>
    <w:rsid w:val="000702CF"/>
    <w:rsid w:val="000726A3"/>
    <w:rsid w:val="00076765"/>
    <w:rsid w:val="00077A76"/>
    <w:rsid w:val="00082486"/>
    <w:rsid w:val="000919EA"/>
    <w:rsid w:val="000919EB"/>
    <w:rsid w:val="0009421A"/>
    <w:rsid w:val="000A0FCD"/>
    <w:rsid w:val="000A1980"/>
    <w:rsid w:val="000A463C"/>
    <w:rsid w:val="000A48DD"/>
    <w:rsid w:val="000A6A83"/>
    <w:rsid w:val="000B035C"/>
    <w:rsid w:val="000B0911"/>
    <w:rsid w:val="000B0A1D"/>
    <w:rsid w:val="000B1C0C"/>
    <w:rsid w:val="000C07A1"/>
    <w:rsid w:val="000C5F9B"/>
    <w:rsid w:val="000D3094"/>
    <w:rsid w:val="000D40B1"/>
    <w:rsid w:val="000D7038"/>
    <w:rsid w:val="000D7D58"/>
    <w:rsid w:val="000E0616"/>
    <w:rsid w:val="000E6840"/>
    <w:rsid w:val="000F0ED1"/>
    <w:rsid w:val="000F1A44"/>
    <w:rsid w:val="000F5F6B"/>
    <w:rsid w:val="00101D01"/>
    <w:rsid w:val="00101DF8"/>
    <w:rsid w:val="00102CC1"/>
    <w:rsid w:val="00103062"/>
    <w:rsid w:val="00103BB4"/>
    <w:rsid w:val="001130ED"/>
    <w:rsid w:val="00115127"/>
    <w:rsid w:val="00133719"/>
    <w:rsid w:val="00134473"/>
    <w:rsid w:val="00134E33"/>
    <w:rsid w:val="00144272"/>
    <w:rsid w:val="0014799C"/>
    <w:rsid w:val="001507AD"/>
    <w:rsid w:val="00160056"/>
    <w:rsid w:val="00160B30"/>
    <w:rsid w:val="0016395D"/>
    <w:rsid w:val="001660C4"/>
    <w:rsid w:val="001757AA"/>
    <w:rsid w:val="00180FC7"/>
    <w:rsid w:val="00181A2D"/>
    <w:rsid w:val="001833D0"/>
    <w:rsid w:val="0018381F"/>
    <w:rsid w:val="00185DFC"/>
    <w:rsid w:val="0019354F"/>
    <w:rsid w:val="001939BA"/>
    <w:rsid w:val="00197687"/>
    <w:rsid w:val="001A0BC4"/>
    <w:rsid w:val="001A32D8"/>
    <w:rsid w:val="001A5698"/>
    <w:rsid w:val="001A6594"/>
    <w:rsid w:val="001A745E"/>
    <w:rsid w:val="001B14DB"/>
    <w:rsid w:val="001B262F"/>
    <w:rsid w:val="001B2F54"/>
    <w:rsid w:val="001B3440"/>
    <w:rsid w:val="001B4A69"/>
    <w:rsid w:val="001B6C15"/>
    <w:rsid w:val="001B7AFA"/>
    <w:rsid w:val="001B7CB1"/>
    <w:rsid w:val="001C0128"/>
    <w:rsid w:val="001C1324"/>
    <w:rsid w:val="001C458E"/>
    <w:rsid w:val="001C4973"/>
    <w:rsid w:val="001C4F87"/>
    <w:rsid w:val="001C5438"/>
    <w:rsid w:val="001D351C"/>
    <w:rsid w:val="001D5CD2"/>
    <w:rsid w:val="001D7255"/>
    <w:rsid w:val="001E4508"/>
    <w:rsid w:val="001E5534"/>
    <w:rsid w:val="001E61FE"/>
    <w:rsid w:val="001E73D2"/>
    <w:rsid w:val="001F3822"/>
    <w:rsid w:val="001F4E75"/>
    <w:rsid w:val="001F6497"/>
    <w:rsid w:val="00200808"/>
    <w:rsid w:val="00211884"/>
    <w:rsid w:val="00212904"/>
    <w:rsid w:val="002173D1"/>
    <w:rsid w:val="002244A0"/>
    <w:rsid w:val="0023160B"/>
    <w:rsid w:val="0025029F"/>
    <w:rsid w:val="002534BB"/>
    <w:rsid w:val="002555C6"/>
    <w:rsid w:val="0025639C"/>
    <w:rsid w:val="00256854"/>
    <w:rsid w:val="0025725C"/>
    <w:rsid w:val="00260012"/>
    <w:rsid w:val="0026017B"/>
    <w:rsid w:val="00270F59"/>
    <w:rsid w:val="002722D1"/>
    <w:rsid w:val="00275AE5"/>
    <w:rsid w:val="00281388"/>
    <w:rsid w:val="00282585"/>
    <w:rsid w:val="002828B0"/>
    <w:rsid w:val="00282C50"/>
    <w:rsid w:val="00283379"/>
    <w:rsid w:val="002866ED"/>
    <w:rsid w:val="00290A91"/>
    <w:rsid w:val="00290AD6"/>
    <w:rsid w:val="002928AF"/>
    <w:rsid w:val="00293E4C"/>
    <w:rsid w:val="00293FBD"/>
    <w:rsid w:val="0029598A"/>
    <w:rsid w:val="002959E3"/>
    <w:rsid w:val="002962DF"/>
    <w:rsid w:val="002A03E8"/>
    <w:rsid w:val="002A222E"/>
    <w:rsid w:val="002A44BD"/>
    <w:rsid w:val="002A484C"/>
    <w:rsid w:val="002A62A3"/>
    <w:rsid w:val="002B09DC"/>
    <w:rsid w:val="002B0F6A"/>
    <w:rsid w:val="002B2C8C"/>
    <w:rsid w:val="002B44F3"/>
    <w:rsid w:val="002B58F6"/>
    <w:rsid w:val="002B5917"/>
    <w:rsid w:val="002B6B3A"/>
    <w:rsid w:val="002C086F"/>
    <w:rsid w:val="002C1769"/>
    <w:rsid w:val="002C52EA"/>
    <w:rsid w:val="002D3196"/>
    <w:rsid w:val="002D5934"/>
    <w:rsid w:val="002D7D75"/>
    <w:rsid w:val="002E1320"/>
    <w:rsid w:val="002E3869"/>
    <w:rsid w:val="002E6CA9"/>
    <w:rsid w:val="002E7364"/>
    <w:rsid w:val="002F090B"/>
    <w:rsid w:val="002F5356"/>
    <w:rsid w:val="002F61E1"/>
    <w:rsid w:val="002F6EE8"/>
    <w:rsid w:val="00301627"/>
    <w:rsid w:val="003041D4"/>
    <w:rsid w:val="00307364"/>
    <w:rsid w:val="00310548"/>
    <w:rsid w:val="003144E2"/>
    <w:rsid w:val="00317DF4"/>
    <w:rsid w:val="00320D86"/>
    <w:rsid w:val="00323600"/>
    <w:rsid w:val="00330378"/>
    <w:rsid w:val="003306AE"/>
    <w:rsid w:val="0033158C"/>
    <w:rsid w:val="00333A0D"/>
    <w:rsid w:val="00333E78"/>
    <w:rsid w:val="00335990"/>
    <w:rsid w:val="003372E2"/>
    <w:rsid w:val="0034437A"/>
    <w:rsid w:val="003452A4"/>
    <w:rsid w:val="00346034"/>
    <w:rsid w:val="00346358"/>
    <w:rsid w:val="00347087"/>
    <w:rsid w:val="003473A7"/>
    <w:rsid w:val="0035278A"/>
    <w:rsid w:val="00356C02"/>
    <w:rsid w:val="003570EF"/>
    <w:rsid w:val="0036193B"/>
    <w:rsid w:val="003634A6"/>
    <w:rsid w:val="00364A7F"/>
    <w:rsid w:val="00364D59"/>
    <w:rsid w:val="0037630D"/>
    <w:rsid w:val="00385629"/>
    <w:rsid w:val="003971AC"/>
    <w:rsid w:val="003A2B00"/>
    <w:rsid w:val="003A4764"/>
    <w:rsid w:val="003A4813"/>
    <w:rsid w:val="003A7328"/>
    <w:rsid w:val="003A73FB"/>
    <w:rsid w:val="003A7B47"/>
    <w:rsid w:val="003B1A79"/>
    <w:rsid w:val="003B2CDD"/>
    <w:rsid w:val="003B53CC"/>
    <w:rsid w:val="003B57D3"/>
    <w:rsid w:val="003C0006"/>
    <w:rsid w:val="003C266C"/>
    <w:rsid w:val="003C3730"/>
    <w:rsid w:val="003C3D19"/>
    <w:rsid w:val="003C42B0"/>
    <w:rsid w:val="003D0A25"/>
    <w:rsid w:val="003D4EAC"/>
    <w:rsid w:val="003E042B"/>
    <w:rsid w:val="003E061B"/>
    <w:rsid w:val="003E404E"/>
    <w:rsid w:val="003F036F"/>
    <w:rsid w:val="003F3199"/>
    <w:rsid w:val="003F39AC"/>
    <w:rsid w:val="003F4D5A"/>
    <w:rsid w:val="003F5D62"/>
    <w:rsid w:val="004022D3"/>
    <w:rsid w:val="00404191"/>
    <w:rsid w:val="00405AA5"/>
    <w:rsid w:val="00407EF2"/>
    <w:rsid w:val="00411D86"/>
    <w:rsid w:val="00414816"/>
    <w:rsid w:val="0041554B"/>
    <w:rsid w:val="0042280B"/>
    <w:rsid w:val="00426222"/>
    <w:rsid w:val="0042782D"/>
    <w:rsid w:val="00430168"/>
    <w:rsid w:val="00431B2D"/>
    <w:rsid w:val="004336D3"/>
    <w:rsid w:val="004350BC"/>
    <w:rsid w:val="00436E6F"/>
    <w:rsid w:val="004403AA"/>
    <w:rsid w:val="004447B7"/>
    <w:rsid w:val="004512C5"/>
    <w:rsid w:val="00454CAD"/>
    <w:rsid w:val="004600DC"/>
    <w:rsid w:val="00460C8A"/>
    <w:rsid w:val="004622E6"/>
    <w:rsid w:val="00463985"/>
    <w:rsid w:val="00473E06"/>
    <w:rsid w:val="00473E92"/>
    <w:rsid w:val="0047725B"/>
    <w:rsid w:val="00480B4F"/>
    <w:rsid w:val="00481F0B"/>
    <w:rsid w:val="004833B6"/>
    <w:rsid w:val="0048684A"/>
    <w:rsid w:val="004906C5"/>
    <w:rsid w:val="00492105"/>
    <w:rsid w:val="00492C25"/>
    <w:rsid w:val="0049590E"/>
    <w:rsid w:val="00497FE4"/>
    <w:rsid w:val="004A00FA"/>
    <w:rsid w:val="004A3D45"/>
    <w:rsid w:val="004A4BE7"/>
    <w:rsid w:val="004B376E"/>
    <w:rsid w:val="004B3B75"/>
    <w:rsid w:val="004B4A21"/>
    <w:rsid w:val="004B5AE4"/>
    <w:rsid w:val="004B6B90"/>
    <w:rsid w:val="004C2674"/>
    <w:rsid w:val="004C4469"/>
    <w:rsid w:val="004C5793"/>
    <w:rsid w:val="004C779B"/>
    <w:rsid w:val="004D2998"/>
    <w:rsid w:val="004D3255"/>
    <w:rsid w:val="004D334C"/>
    <w:rsid w:val="004D4216"/>
    <w:rsid w:val="004D433E"/>
    <w:rsid w:val="004D6E61"/>
    <w:rsid w:val="004E3480"/>
    <w:rsid w:val="004E3BF6"/>
    <w:rsid w:val="004E45FD"/>
    <w:rsid w:val="004E6A06"/>
    <w:rsid w:val="004F05BD"/>
    <w:rsid w:val="004F16D7"/>
    <w:rsid w:val="004F2BEF"/>
    <w:rsid w:val="004F3D7C"/>
    <w:rsid w:val="004F3FBF"/>
    <w:rsid w:val="004F6FB1"/>
    <w:rsid w:val="004F70DA"/>
    <w:rsid w:val="00504330"/>
    <w:rsid w:val="005043EF"/>
    <w:rsid w:val="00504EF6"/>
    <w:rsid w:val="00507B6F"/>
    <w:rsid w:val="00515DA9"/>
    <w:rsid w:val="0052138E"/>
    <w:rsid w:val="005214EA"/>
    <w:rsid w:val="005253E7"/>
    <w:rsid w:val="00526850"/>
    <w:rsid w:val="00530456"/>
    <w:rsid w:val="00532E07"/>
    <w:rsid w:val="005463B7"/>
    <w:rsid w:val="005509FA"/>
    <w:rsid w:val="00552975"/>
    <w:rsid w:val="0055439E"/>
    <w:rsid w:val="00562023"/>
    <w:rsid w:val="00567908"/>
    <w:rsid w:val="00573C38"/>
    <w:rsid w:val="00575620"/>
    <w:rsid w:val="005769BA"/>
    <w:rsid w:val="005775A3"/>
    <w:rsid w:val="00577C57"/>
    <w:rsid w:val="00586F81"/>
    <w:rsid w:val="005917C1"/>
    <w:rsid w:val="005A187F"/>
    <w:rsid w:val="005A2332"/>
    <w:rsid w:val="005A2BD5"/>
    <w:rsid w:val="005A680F"/>
    <w:rsid w:val="005A6C45"/>
    <w:rsid w:val="005A7A31"/>
    <w:rsid w:val="005C3052"/>
    <w:rsid w:val="005C43C6"/>
    <w:rsid w:val="005C5AC3"/>
    <w:rsid w:val="005D1B5D"/>
    <w:rsid w:val="005D3F29"/>
    <w:rsid w:val="005D597D"/>
    <w:rsid w:val="005D5D43"/>
    <w:rsid w:val="005E2061"/>
    <w:rsid w:val="005E3754"/>
    <w:rsid w:val="005E38A2"/>
    <w:rsid w:val="005E43C3"/>
    <w:rsid w:val="005E56A6"/>
    <w:rsid w:val="005E59EF"/>
    <w:rsid w:val="005F5759"/>
    <w:rsid w:val="00600917"/>
    <w:rsid w:val="006015A0"/>
    <w:rsid w:val="006038EE"/>
    <w:rsid w:val="006039CC"/>
    <w:rsid w:val="006041DC"/>
    <w:rsid w:val="006063A6"/>
    <w:rsid w:val="00613490"/>
    <w:rsid w:val="006159B3"/>
    <w:rsid w:val="00616446"/>
    <w:rsid w:val="0062576D"/>
    <w:rsid w:val="00630F4F"/>
    <w:rsid w:val="006315C6"/>
    <w:rsid w:val="00632608"/>
    <w:rsid w:val="00632DEC"/>
    <w:rsid w:val="00635028"/>
    <w:rsid w:val="00641996"/>
    <w:rsid w:val="006466C1"/>
    <w:rsid w:val="0064697F"/>
    <w:rsid w:val="006476A7"/>
    <w:rsid w:val="00650517"/>
    <w:rsid w:val="0065223D"/>
    <w:rsid w:val="00652805"/>
    <w:rsid w:val="00656973"/>
    <w:rsid w:val="00660DD7"/>
    <w:rsid w:val="00661CE4"/>
    <w:rsid w:val="00670EAA"/>
    <w:rsid w:val="00673AC6"/>
    <w:rsid w:val="00677388"/>
    <w:rsid w:val="006809A6"/>
    <w:rsid w:val="006842E5"/>
    <w:rsid w:val="00685D5B"/>
    <w:rsid w:val="006A38AD"/>
    <w:rsid w:val="006A4214"/>
    <w:rsid w:val="006A73BE"/>
    <w:rsid w:val="006A78BB"/>
    <w:rsid w:val="006B212E"/>
    <w:rsid w:val="006B5CA2"/>
    <w:rsid w:val="006B5CEC"/>
    <w:rsid w:val="006C191D"/>
    <w:rsid w:val="006C2709"/>
    <w:rsid w:val="006C3B8B"/>
    <w:rsid w:val="006C7E0C"/>
    <w:rsid w:val="006D0642"/>
    <w:rsid w:val="006D1DD5"/>
    <w:rsid w:val="006D3478"/>
    <w:rsid w:val="006D4E3F"/>
    <w:rsid w:val="006E39DD"/>
    <w:rsid w:val="006E4B6A"/>
    <w:rsid w:val="006E5F2F"/>
    <w:rsid w:val="006F28E9"/>
    <w:rsid w:val="006F6F8C"/>
    <w:rsid w:val="007012FB"/>
    <w:rsid w:val="00701DF9"/>
    <w:rsid w:val="00703235"/>
    <w:rsid w:val="00704EB7"/>
    <w:rsid w:val="007053F3"/>
    <w:rsid w:val="0070655F"/>
    <w:rsid w:val="007065D8"/>
    <w:rsid w:val="00710422"/>
    <w:rsid w:val="00710F61"/>
    <w:rsid w:val="007232CF"/>
    <w:rsid w:val="00725562"/>
    <w:rsid w:val="00732A91"/>
    <w:rsid w:val="00736DB0"/>
    <w:rsid w:val="00737463"/>
    <w:rsid w:val="007409C2"/>
    <w:rsid w:val="00744167"/>
    <w:rsid w:val="00745B52"/>
    <w:rsid w:val="007464E1"/>
    <w:rsid w:val="00757359"/>
    <w:rsid w:val="007626CE"/>
    <w:rsid w:val="00766D0E"/>
    <w:rsid w:val="007673A0"/>
    <w:rsid w:val="00770C79"/>
    <w:rsid w:val="00772992"/>
    <w:rsid w:val="00774D63"/>
    <w:rsid w:val="00775474"/>
    <w:rsid w:val="0077635F"/>
    <w:rsid w:val="00780A20"/>
    <w:rsid w:val="00780F64"/>
    <w:rsid w:val="00783A2F"/>
    <w:rsid w:val="00784DAE"/>
    <w:rsid w:val="00786BAC"/>
    <w:rsid w:val="00787E4D"/>
    <w:rsid w:val="00791BAD"/>
    <w:rsid w:val="00792D7C"/>
    <w:rsid w:val="007A433E"/>
    <w:rsid w:val="007B33E9"/>
    <w:rsid w:val="007B360E"/>
    <w:rsid w:val="007B518A"/>
    <w:rsid w:val="007C1D4B"/>
    <w:rsid w:val="007C2DED"/>
    <w:rsid w:val="007C4DFA"/>
    <w:rsid w:val="007C5C65"/>
    <w:rsid w:val="007C66CC"/>
    <w:rsid w:val="007C7380"/>
    <w:rsid w:val="007D6D58"/>
    <w:rsid w:val="007D6E41"/>
    <w:rsid w:val="007E1425"/>
    <w:rsid w:val="007E4CA2"/>
    <w:rsid w:val="007E5236"/>
    <w:rsid w:val="007E76CF"/>
    <w:rsid w:val="007F1454"/>
    <w:rsid w:val="007F1A78"/>
    <w:rsid w:val="007F2B46"/>
    <w:rsid w:val="007F5486"/>
    <w:rsid w:val="007F75E7"/>
    <w:rsid w:val="00801401"/>
    <w:rsid w:val="00805D16"/>
    <w:rsid w:val="00811557"/>
    <w:rsid w:val="00813180"/>
    <w:rsid w:val="008135E4"/>
    <w:rsid w:val="008150AB"/>
    <w:rsid w:val="00816E2F"/>
    <w:rsid w:val="008241A3"/>
    <w:rsid w:val="00825DD1"/>
    <w:rsid w:val="0082690C"/>
    <w:rsid w:val="00831248"/>
    <w:rsid w:val="00831620"/>
    <w:rsid w:val="008349F0"/>
    <w:rsid w:val="00840F0D"/>
    <w:rsid w:val="00844068"/>
    <w:rsid w:val="00844CF8"/>
    <w:rsid w:val="008455FF"/>
    <w:rsid w:val="008475CA"/>
    <w:rsid w:val="008536C8"/>
    <w:rsid w:val="00853E8B"/>
    <w:rsid w:val="0085615A"/>
    <w:rsid w:val="00860BA7"/>
    <w:rsid w:val="00862B1D"/>
    <w:rsid w:val="00863D82"/>
    <w:rsid w:val="00864E3F"/>
    <w:rsid w:val="00867215"/>
    <w:rsid w:val="008708D6"/>
    <w:rsid w:val="008724D5"/>
    <w:rsid w:val="0087323C"/>
    <w:rsid w:val="008744A5"/>
    <w:rsid w:val="00874F29"/>
    <w:rsid w:val="00887CD1"/>
    <w:rsid w:val="008912EB"/>
    <w:rsid w:val="00892203"/>
    <w:rsid w:val="0089296F"/>
    <w:rsid w:val="00894E8F"/>
    <w:rsid w:val="00895B26"/>
    <w:rsid w:val="008A1B53"/>
    <w:rsid w:val="008A3403"/>
    <w:rsid w:val="008A7BB9"/>
    <w:rsid w:val="008B1931"/>
    <w:rsid w:val="008B34A5"/>
    <w:rsid w:val="008C0A10"/>
    <w:rsid w:val="008C30D7"/>
    <w:rsid w:val="008C33EA"/>
    <w:rsid w:val="008C46C8"/>
    <w:rsid w:val="008C55A2"/>
    <w:rsid w:val="008C6924"/>
    <w:rsid w:val="008D098D"/>
    <w:rsid w:val="008D41A9"/>
    <w:rsid w:val="008E2CD7"/>
    <w:rsid w:val="008E744B"/>
    <w:rsid w:val="008E7544"/>
    <w:rsid w:val="008F12FE"/>
    <w:rsid w:val="008F2027"/>
    <w:rsid w:val="008F54AF"/>
    <w:rsid w:val="008F5A95"/>
    <w:rsid w:val="008F6F94"/>
    <w:rsid w:val="008F738E"/>
    <w:rsid w:val="009003B1"/>
    <w:rsid w:val="00901B46"/>
    <w:rsid w:val="00901CE4"/>
    <w:rsid w:val="009027C9"/>
    <w:rsid w:val="00910B3B"/>
    <w:rsid w:val="00913143"/>
    <w:rsid w:val="00914546"/>
    <w:rsid w:val="00914FE7"/>
    <w:rsid w:val="00915C3E"/>
    <w:rsid w:val="00917708"/>
    <w:rsid w:val="009202A9"/>
    <w:rsid w:val="00920E55"/>
    <w:rsid w:val="009317B8"/>
    <w:rsid w:val="00932A16"/>
    <w:rsid w:val="00932A1B"/>
    <w:rsid w:val="0093460D"/>
    <w:rsid w:val="00934B13"/>
    <w:rsid w:val="00937845"/>
    <w:rsid w:val="009378FA"/>
    <w:rsid w:val="00941BF5"/>
    <w:rsid w:val="0094282E"/>
    <w:rsid w:val="009503C5"/>
    <w:rsid w:val="00950848"/>
    <w:rsid w:val="00950C8A"/>
    <w:rsid w:val="009528DE"/>
    <w:rsid w:val="009546F9"/>
    <w:rsid w:val="00963382"/>
    <w:rsid w:val="00963E41"/>
    <w:rsid w:val="00966632"/>
    <w:rsid w:val="00966819"/>
    <w:rsid w:val="009716EE"/>
    <w:rsid w:val="00972312"/>
    <w:rsid w:val="00972E86"/>
    <w:rsid w:val="009754CB"/>
    <w:rsid w:val="00975B5B"/>
    <w:rsid w:val="0098475A"/>
    <w:rsid w:val="00987C2E"/>
    <w:rsid w:val="009974A7"/>
    <w:rsid w:val="00997D28"/>
    <w:rsid w:val="009A4951"/>
    <w:rsid w:val="009A5486"/>
    <w:rsid w:val="009A6C67"/>
    <w:rsid w:val="009A7F10"/>
    <w:rsid w:val="009B2091"/>
    <w:rsid w:val="009B24B7"/>
    <w:rsid w:val="009B67DF"/>
    <w:rsid w:val="009B77A6"/>
    <w:rsid w:val="009C393D"/>
    <w:rsid w:val="009C3EA8"/>
    <w:rsid w:val="009C45BA"/>
    <w:rsid w:val="009C4DCD"/>
    <w:rsid w:val="009C6828"/>
    <w:rsid w:val="009C753A"/>
    <w:rsid w:val="009C7BD6"/>
    <w:rsid w:val="009C7C6E"/>
    <w:rsid w:val="009C7D69"/>
    <w:rsid w:val="009D4918"/>
    <w:rsid w:val="009D50A0"/>
    <w:rsid w:val="009D5F7D"/>
    <w:rsid w:val="009D62BE"/>
    <w:rsid w:val="009E0253"/>
    <w:rsid w:val="009E0CA3"/>
    <w:rsid w:val="009E56F7"/>
    <w:rsid w:val="009E65B8"/>
    <w:rsid w:val="009E700D"/>
    <w:rsid w:val="009F1768"/>
    <w:rsid w:val="009F1EBF"/>
    <w:rsid w:val="009F2227"/>
    <w:rsid w:val="009F32A1"/>
    <w:rsid w:val="009F3CF3"/>
    <w:rsid w:val="009F3CF7"/>
    <w:rsid w:val="009F6767"/>
    <w:rsid w:val="00A00141"/>
    <w:rsid w:val="00A00CAA"/>
    <w:rsid w:val="00A07A79"/>
    <w:rsid w:val="00A13164"/>
    <w:rsid w:val="00A156AD"/>
    <w:rsid w:val="00A25381"/>
    <w:rsid w:val="00A26D7C"/>
    <w:rsid w:val="00A26F78"/>
    <w:rsid w:val="00A31327"/>
    <w:rsid w:val="00A3686D"/>
    <w:rsid w:val="00A40BE2"/>
    <w:rsid w:val="00A43666"/>
    <w:rsid w:val="00A440A2"/>
    <w:rsid w:val="00A44179"/>
    <w:rsid w:val="00A44889"/>
    <w:rsid w:val="00A66B46"/>
    <w:rsid w:val="00A66BE2"/>
    <w:rsid w:val="00A67044"/>
    <w:rsid w:val="00A678A4"/>
    <w:rsid w:val="00A75991"/>
    <w:rsid w:val="00A81CFB"/>
    <w:rsid w:val="00A93D26"/>
    <w:rsid w:val="00A976EE"/>
    <w:rsid w:val="00AA1F3D"/>
    <w:rsid w:val="00AA470F"/>
    <w:rsid w:val="00AA5D22"/>
    <w:rsid w:val="00AA7A12"/>
    <w:rsid w:val="00AB71DB"/>
    <w:rsid w:val="00AB74C6"/>
    <w:rsid w:val="00AC2D7C"/>
    <w:rsid w:val="00AC3DB1"/>
    <w:rsid w:val="00AC601F"/>
    <w:rsid w:val="00AD2012"/>
    <w:rsid w:val="00AD2033"/>
    <w:rsid w:val="00AD6A9F"/>
    <w:rsid w:val="00AD75A4"/>
    <w:rsid w:val="00AE2B62"/>
    <w:rsid w:val="00AE7A02"/>
    <w:rsid w:val="00AF6092"/>
    <w:rsid w:val="00B01575"/>
    <w:rsid w:val="00B02B2F"/>
    <w:rsid w:val="00B06CE8"/>
    <w:rsid w:val="00B12C33"/>
    <w:rsid w:val="00B133AA"/>
    <w:rsid w:val="00B159A7"/>
    <w:rsid w:val="00B16B05"/>
    <w:rsid w:val="00B2049C"/>
    <w:rsid w:val="00B21A07"/>
    <w:rsid w:val="00B22E64"/>
    <w:rsid w:val="00B34249"/>
    <w:rsid w:val="00B353C0"/>
    <w:rsid w:val="00B36665"/>
    <w:rsid w:val="00B36A10"/>
    <w:rsid w:val="00B37573"/>
    <w:rsid w:val="00B42F71"/>
    <w:rsid w:val="00B45BA2"/>
    <w:rsid w:val="00B45DF8"/>
    <w:rsid w:val="00B46BF8"/>
    <w:rsid w:val="00B4780A"/>
    <w:rsid w:val="00B53B8B"/>
    <w:rsid w:val="00B568A2"/>
    <w:rsid w:val="00B615FD"/>
    <w:rsid w:val="00B67AE0"/>
    <w:rsid w:val="00B72E02"/>
    <w:rsid w:val="00B76D7C"/>
    <w:rsid w:val="00B84111"/>
    <w:rsid w:val="00B87DE6"/>
    <w:rsid w:val="00B9558F"/>
    <w:rsid w:val="00BA0AE6"/>
    <w:rsid w:val="00BA66D5"/>
    <w:rsid w:val="00BB081B"/>
    <w:rsid w:val="00BB3773"/>
    <w:rsid w:val="00BB3F31"/>
    <w:rsid w:val="00BC1294"/>
    <w:rsid w:val="00BD3019"/>
    <w:rsid w:val="00BD3AD5"/>
    <w:rsid w:val="00BD6485"/>
    <w:rsid w:val="00BE4B2C"/>
    <w:rsid w:val="00BE55C9"/>
    <w:rsid w:val="00BF127A"/>
    <w:rsid w:val="00BF12C3"/>
    <w:rsid w:val="00BF2DF0"/>
    <w:rsid w:val="00C026FB"/>
    <w:rsid w:val="00C02A7C"/>
    <w:rsid w:val="00C11A15"/>
    <w:rsid w:val="00C12A5A"/>
    <w:rsid w:val="00C13E8D"/>
    <w:rsid w:val="00C1447F"/>
    <w:rsid w:val="00C16E12"/>
    <w:rsid w:val="00C17DC1"/>
    <w:rsid w:val="00C20D99"/>
    <w:rsid w:val="00C23125"/>
    <w:rsid w:val="00C250F4"/>
    <w:rsid w:val="00C26EA8"/>
    <w:rsid w:val="00C305DE"/>
    <w:rsid w:val="00C31516"/>
    <w:rsid w:val="00C33078"/>
    <w:rsid w:val="00C34D32"/>
    <w:rsid w:val="00C35C5C"/>
    <w:rsid w:val="00C40372"/>
    <w:rsid w:val="00C4352E"/>
    <w:rsid w:val="00C44D50"/>
    <w:rsid w:val="00C45444"/>
    <w:rsid w:val="00C55187"/>
    <w:rsid w:val="00C57CAA"/>
    <w:rsid w:val="00C604F7"/>
    <w:rsid w:val="00C62951"/>
    <w:rsid w:val="00C62EA6"/>
    <w:rsid w:val="00C703FF"/>
    <w:rsid w:val="00C7140E"/>
    <w:rsid w:val="00C718CF"/>
    <w:rsid w:val="00C763E3"/>
    <w:rsid w:val="00C772BA"/>
    <w:rsid w:val="00C917CA"/>
    <w:rsid w:val="00C9398C"/>
    <w:rsid w:val="00CA1191"/>
    <w:rsid w:val="00CA2C66"/>
    <w:rsid w:val="00CA2C7E"/>
    <w:rsid w:val="00CA2D9B"/>
    <w:rsid w:val="00CA4527"/>
    <w:rsid w:val="00CA47D2"/>
    <w:rsid w:val="00CA6DC2"/>
    <w:rsid w:val="00CB242F"/>
    <w:rsid w:val="00CB2F9B"/>
    <w:rsid w:val="00CB5A42"/>
    <w:rsid w:val="00CB6E42"/>
    <w:rsid w:val="00CC0694"/>
    <w:rsid w:val="00CC3A8C"/>
    <w:rsid w:val="00CC505E"/>
    <w:rsid w:val="00CD230E"/>
    <w:rsid w:val="00CD4270"/>
    <w:rsid w:val="00CD754F"/>
    <w:rsid w:val="00CE7D0F"/>
    <w:rsid w:val="00CF0F32"/>
    <w:rsid w:val="00CF1D23"/>
    <w:rsid w:val="00CF55E2"/>
    <w:rsid w:val="00CF5BAB"/>
    <w:rsid w:val="00D01473"/>
    <w:rsid w:val="00D0182A"/>
    <w:rsid w:val="00D01E87"/>
    <w:rsid w:val="00D031BC"/>
    <w:rsid w:val="00D04644"/>
    <w:rsid w:val="00D0505B"/>
    <w:rsid w:val="00D0784E"/>
    <w:rsid w:val="00D10F6C"/>
    <w:rsid w:val="00D12AC4"/>
    <w:rsid w:val="00D1493F"/>
    <w:rsid w:val="00D16014"/>
    <w:rsid w:val="00D2358A"/>
    <w:rsid w:val="00D23AEE"/>
    <w:rsid w:val="00D27C20"/>
    <w:rsid w:val="00D310C6"/>
    <w:rsid w:val="00D3213E"/>
    <w:rsid w:val="00D35233"/>
    <w:rsid w:val="00D35919"/>
    <w:rsid w:val="00D41581"/>
    <w:rsid w:val="00D423B3"/>
    <w:rsid w:val="00D4441E"/>
    <w:rsid w:val="00D51384"/>
    <w:rsid w:val="00D524E3"/>
    <w:rsid w:val="00D52888"/>
    <w:rsid w:val="00D53821"/>
    <w:rsid w:val="00D60116"/>
    <w:rsid w:val="00D673B8"/>
    <w:rsid w:val="00D677FE"/>
    <w:rsid w:val="00D73738"/>
    <w:rsid w:val="00D749CF"/>
    <w:rsid w:val="00D75921"/>
    <w:rsid w:val="00D75FD7"/>
    <w:rsid w:val="00D775C7"/>
    <w:rsid w:val="00D8077E"/>
    <w:rsid w:val="00D80F61"/>
    <w:rsid w:val="00D87424"/>
    <w:rsid w:val="00D908F8"/>
    <w:rsid w:val="00D91F65"/>
    <w:rsid w:val="00D92041"/>
    <w:rsid w:val="00D93775"/>
    <w:rsid w:val="00D93B4C"/>
    <w:rsid w:val="00D9748D"/>
    <w:rsid w:val="00D97D92"/>
    <w:rsid w:val="00DA076E"/>
    <w:rsid w:val="00DA0E33"/>
    <w:rsid w:val="00DA45DA"/>
    <w:rsid w:val="00DA4656"/>
    <w:rsid w:val="00DA6A86"/>
    <w:rsid w:val="00DA6E77"/>
    <w:rsid w:val="00DB3138"/>
    <w:rsid w:val="00DC098C"/>
    <w:rsid w:val="00DC1046"/>
    <w:rsid w:val="00DC44E5"/>
    <w:rsid w:val="00DC7341"/>
    <w:rsid w:val="00DC7439"/>
    <w:rsid w:val="00DC780D"/>
    <w:rsid w:val="00DD5369"/>
    <w:rsid w:val="00DD62CF"/>
    <w:rsid w:val="00DD6EFF"/>
    <w:rsid w:val="00DE7361"/>
    <w:rsid w:val="00DF2AAA"/>
    <w:rsid w:val="00DF48A3"/>
    <w:rsid w:val="00DF5055"/>
    <w:rsid w:val="00E00B4E"/>
    <w:rsid w:val="00E042AA"/>
    <w:rsid w:val="00E07DBD"/>
    <w:rsid w:val="00E10EFB"/>
    <w:rsid w:val="00E12C08"/>
    <w:rsid w:val="00E13518"/>
    <w:rsid w:val="00E144B0"/>
    <w:rsid w:val="00E21912"/>
    <w:rsid w:val="00E24382"/>
    <w:rsid w:val="00E252C4"/>
    <w:rsid w:val="00E2546E"/>
    <w:rsid w:val="00E25D8A"/>
    <w:rsid w:val="00E310FE"/>
    <w:rsid w:val="00E3173B"/>
    <w:rsid w:val="00E3188B"/>
    <w:rsid w:val="00E3234E"/>
    <w:rsid w:val="00E33D49"/>
    <w:rsid w:val="00E33E3F"/>
    <w:rsid w:val="00E41C89"/>
    <w:rsid w:val="00E44545"/>
    <w:rsid w:val="00E45278"/>
    <w:rsid w:val="00E45AB1"/>
    <w:rsid w:val="00E50B5B"/>
    <w:rsid w:val="00E55038"/>
    <w:rsid w:val="00E55855"/>
    <w:rsid w:val="00E562EB"/>
    <w:rsid w:val="00E6086E"/>
    <w:rsid w:val="00E61E30"/>
    <w:rsid w:val="00E631AB"/>
    <w:rsid w:val="00E65629"/>
    <w:rsid w:val="00E66C3C"/>
    <w:rsid w:val="00E70428"/>
    <w:rsid w:val="00E70616"/>
    <w:rsid w:val="00E70822"/>
    <w:rsid w:val="00E71F6E"/>
    <w:rsid w:val="00E72B71"/>
    <w:rsid w:val="00E776D7"/>
    <w:rsid w:val="00E80075"/>
    <w:rsid w:val="00E8061D"/>
    <w:rsid w:val="00E837C6"/>
    <w:rsid w:val="00E8473E"/>
    <w:rsid w:val="00E900F5"/>
    <w:rsid w:val="00E9182F"/>
    <w:rsid w:val="00E92626"/>
    <w:rsid w:val="00E92F7D"/>
    <w:rsid w:val="00E9308E"/>
    <w:rsid w:val="00E9350B"/>
    <w:rsid w:val="00E94EF2"/>
    <w:rsid w:val="00E950EA"/>
    <w:rsid w:val="00E9585D"/>
    <w:rsid w:val="00EA7451"/>
    <w:rsid w:val="00EB0BCF"/>
    <w:rsid w:val="00EB15BA"/>
    <w:rsid w:val="00EB52E0"/>
    <w:rsid w:val="00EB66DA"/>
    <w:rsid w:val="00EB6E6C"/>
    <w:rsid w:val="00EC0E3E"/>
    <w:rsid w:val="00EC1B27"/>
    <w:rsid w:val="00EC1FA8"/>
    <w:rsid w:val="00EC49AB"/>
    <w:rsid w:val="00EC641E"/>
    <w:rsid w:val="00EC67A1"/>
    <w:rsid w:val="00EC7A52"/>
    <w:rsid w:val="00ED2E49"/>
    <w:rsid w:val="00ED35AD"/>
    <w:rsid w:val="00ED48FF"/>
    <w:rsid w:val="00ED6C48"/>
    <w:rsid w:val="00EE1DEE"/>
    <w:rsid w:val="00EE5D3A"/>
    <w:rsid w:val="00EF18DF"/>
    <w:rsid w:val="00EF2EBE"/>
    <w:rsid w:val="00EF47BD"/>
    <w:rsid w:val="00F01875"/>
    <w:rsid w:val="00F01AA4"/>
    <w:rsid w:val="00F02597"/>
    <w:rsid w:val="00F073D8"/>
    <w:rsid w:val="00F10AE8"/>
    <w:rsid w:val="00F14908"/>
    <w:rsid w:val="00F15C45"/>
    <w:rsid w:val="00F1716E"/>
    <w:rsid w:val="00F17C75"/>
    <w:rsid w:val="00F221EC"/>
    <w:rsid w:val="00F239BF"/>
    <w:rsid w:val="00F25074"/>
    <w:rsid w:val="00F25A79"/>
    <w:rsid w:val="00F26637"/>
    <w:rsid w:val="00F26BC0"/>
    <w:rsid w:val="00F2700E"/>
    <w:rsid w:val="00F27249"/>
    <w:rsid w:val="00F308B1"/>
    <w:rsid w:val="00F30E87"/>
    <w:rsid w:val="00F316E7"/>
    <w:rsid w:val="00F33129"/>
    <w:rsid w:val="00F333B9"/>
    <w:rsid w:val="00F35F75"/>
    <w:rsid w:val="00F37C57"/>
    <w:rsid w:val="00F40381"/>
    <w:rsid w:val="00F40D6A"/>
    <w:rsid w:val="00F43AB7"/>
    <w:rsid w:val="00F47B7F"/>
    <w:rsid w:val="00F505AA"/>
    <w:rsid w:val="00F609DE"/>
    <w:rsid w:val="00F61540"/>
    <w:rsid w:val="00F61CAE"/>
    <w:rsid w:val="00F623BD"/>
    <w:rsid w:val="00F6349B"/>
    <w:rsid w:val="00F66A37"/>
    <w:rsid w:val="00F73999"/>
    <w:rsid w:val="00F7653C"/>
    <w:rsid w:val="00F80951"/>
    <w:rsid w:val="00F82446"/>
    <w:rsid w:val="00F8446E"/>
    <w:rsid w:val="00F871BD"/>
    <w:rsid w:val="00FA463F"/>
    <w:rsid w:val="00FB4327"/>
    <w:rsid w:val="00FB79E6"/>
    <w:rsid w:val="00FC1748"/>
    <w:rsid w:val="00FC1CED"/>
    <w:rsid w:val="00FC23DC"/>
    <w:rsid w:val="00FC555E"/>
    <w:rsid w:val="00FC6456"/>
    <w:rsid w:val="00FC7202"/>
    <w:rsid w:val="00FC7341"/>
    <w:rsid w:val="00FD465E"/>
    <w:rsid w:val="00FD5741"/>
    <w:rsid w:val="00FD62AF"/>
    <w:rsid w:val="00FD65BB"/>
    <w:rsid w:val="00FD7302"/>
    <w:rsid w:val="00FE3CB0"/>
    <w:rsid w:val="00FF002E"/>
    <w:rsid w:val="00FF1637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."/>
  <w:listSeparator w:val=","/>
  <w14:docId w14:val="6E1222C0"/>
  <w15:docId w15:val="{D0AB34B8-2D58-4565-BB07-F42E8A18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600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772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25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3460D"/>
    <w:pPr>
      <w:ind w:left="720"/>
    </w:pPr>
  </w:style>
  <w:style w:type="table" w:styleId="TableGrid">
    <w:name w:val="Table Grid"/>
    <w:basedOn w:val="TableNormal"/>
    <w:uiPriority w:val="59"/>
    <w:rsid w:val="004B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amilton.TOPEKATRANSIT.000\Desktop\Board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BE564-BFB0-48EB-8B2C-1E930D6F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Agenda</Template>
  <TotalTime>1046</TotalTime>
  <Pages>1</Pages>
  <Words>168</Words>
  <Characters>1329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TOPEKA METROPOLITAN TRANSIT AUTHORITY</vt:lpstr>
    </vt:vector>
  </TitlesOfParts>
  <Company>Hewlett-Packard Company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TOPEKA METROPOLITAN TRANSIT AUTHORITY</dc:title>
  <dc:creator>Maribeth  Hamilton</dc:creator>
  <cp:lastModifiedBy>Keri Renner</cp:lastModifiedBy>
  <cp:revision>7</cp:revision>
  <cp:lastPrinted>2021-10-11T14:20:00Z</cp:lastPrinted>
  <dcterms:created xsi:type="dcterms:W3CDTF">2022-12-14T22:39:00Z</dcterms:created>
  <dcterms:modified xsi:type="dcterms:W3CDTF">2022-12-15T16:06:00Z</dcterms:modified>
</cp:coreProperties>
</file>